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0DC7" w:rsidRDefault="00090DC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A8D1B" wp14:editId="7F940C10">
                <wp:simplePos x="0" y="0"/>
                <wp:positionH relativeFrom="column">
                  <wp:posOffset>3326765</wp:posOffset>
                </wp:positionH>
                <wp:positionV relativeFrom="paragraph">
                  <wp:posOffset>65405</wp:posOffset>
                </wp:positionV>
                <wp:extent cx="2849880" cy="1854200"/>
                <wp:effectExtent l="0" t="0" r="26670" b="127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FD3" w:rsidRDefault="00ED5FD3">
                            <w:r>
                              <w:t xml:space="preserve">Meldende Person Einrichtung: </w:t>
                            </w:r>
                            <w:r>
                              <w:br/>
                              <w:t xml:space="preserve">Arztpraxis </w:t>
                            </w:r>
                            <w:sdt>
                              <w:sdtPr>
                                <w:id w:val="-18507891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Krankenhaus </w:t>
                            </w:r>
                            <w:sdt>
                              <w:sdtPr>
                                <w:id w:val="1761418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br/>
                              <w:t>Name: _______________ Vorname:_____________</w:t>
                            </w:r>
                          </w:p>
                          <w:p w:rsidR="00ED5FD3" w:rsidRDefault="00ED5FD3">
                            <w:r>
                              <w:t>Anschrift: ________________________</w:t>
                            </w:r>
                          </w:p>
                          <w:p w:rsidR="00ED5FD3" w:rsidRDefault="00ED5FD3">
                            <w:r>
                              <w:t>Ort:___________________</w:t>
                            </w:r>
                          </w:p>
                          <w:p w:rsidR="00ED5FD3" w:rsidRDefault="00ED5FD3">
                            <w:r>
                              <w:t>Tel.:_______________ E-Mail:_____________</w:t>
                            </w:r>
                          </w:p>
                          <w:p w:rsidR="00ED5FD3" w:rsidRDefault="00ED5FD3"/>
                          <w:p w:rsidR="00ED5FD3" w:rsidRDefault="00ED5F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1.95pt;margin-top:5.15pt;width:224.4pt;height:1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">
                <v:textbox>
                  <w:txbxContent>
                    <w:p w:rsidR="00ED5FD3" w:rsidRDefault="00ED5FD3">
                      <w:r>
                        <w:t xml:space="preserve">Meldende Person Einrichtung: </w:t>
                      </w:r>
                      <w:r>
                        <w:br/>
                        <w:t xml:space="preserve">Arztpraxis </w:t>
                      </w:r>
                      <w:sdt>
                        <w:sdtPr>
                          <w:id w:val="-18507891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Krankenhaus </w:t>
                      </w:r>
                      <w:sdt>
                        <w:sdtPr>
                          <w:id w:val="1761418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br/>
                        <w:t>Name: _______________ Vorname:_____________</w:t>
                      </w:r>
                    </w:p>
                    <w:p w:rsidR="00ED5FD3" w:rsidRDefault="00ED5FD3">
                      <w:r>
                        <w:t>Anschrift: ________________________</w:t>
                      </w:r>
                    </w:p>
                    <w:p w:rsidR="00ED5FD3" w:rsidRDefault="00ED5FD3">
                      <w:r>
                        <w:t>Ort:___________________</w:t>
                      </w:r>
                    </w:p>
                    <w:p w:rsidR="00ED5FD3" w:rsidRDefault="00ED5FD3">
                      <w:r>
                        <w:t>Tel.:_______________ E-Mail:_____________</w:t>
                      </w:r>
                    </w:p>
                    <w:p w:rsidR="00ED5FD3" w:rsidRDefault="00ED5FD3"/>
                    <w:p w:rsidR="00ED5FD3" w:rsidRDefault="00ED5FD3"/>
                  </w:txbxContent>
                </v:textbox>
              </v:shape>
            </w:pict>
          </mc:Fallback>
        </mc:AlternateContent>
      </w:r>
    </w:p>
    <w:p w:rsidR="00090DC7" w:rsidRPr="00090DC7" w:rsidRDefault="00090DC7">
      <w:pPr>
        <w:rPr>
          <w:b/>
        </w:rPr>
      </w:pPr>
      <w:r w:rsidRPr="00090DC7">
        <w:rPr>
          <w:b/>
        </w:rPr>
        <w:t>Meldeformular</w:t>
      </w:r>
      <w:r>
        <w:t xml:space="preserve"> –Vertraulich</w:t>
      </w:r>
      <w:r>
        <w:br/>
      </w:r>
      <w:r w:rsidRPr="00090DC7">
        <w:rPr>
          <w:b/>
        </w:rPr>
        <w:t>Meldepflichtige Krankheiten gemäß § 6 IfSG</w:t>
      </w:r>
    </w:p>
    <w:p w:rsidR="005751B3" w:rsidRDefault="005751B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A67F4" wp14:editId="1C13061D">
                <wp:simplePos x="0" y="0"/>
                <wp:positionH relativeFrom="column">
                  <wp:posOffset>-635</wp:posOffset>
                </wp:positionH>
                <wp:positionV relativeFrom="paragraph">
                  <wp:posOffset>254000</wp:posOffset>
                </wp:positionV>
                <wp:extent cx="2849880" cy="1402080"/>
                <wp:effectExtent l="0" t="0" r="26670" b="266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FD3" w:rsidRDefault="00ED5FD3" w:rsidP="00090DC7">
                            <w:r>
                              <w:t xml:space="preserve">Name, Vorname Anschrift </w:t>
                            </w:r>
                          </w:p>
                          <w:p w:rsidR="00ED5FD3" w:rsidRDefault="00ED5FD3" w:rsidP="00090DC7">
                            <w:r>
                              <w:t xml:space="preserve">GA Koblenz  </w:t>
                            </w:r>
                            <w:r>
                              <w:tab/>
                              <w:t>Fax Nr. 0261 91480750</w:t>
                            </w:r>
                            <w:r>
                              <w:br/>
                              <w:t>GA Mayen</w:t>
                            </w:r>
                            <w:r>
                              <w:tab/>
                              <w:t xml:space="preserve">Fax Nr. </w:t>
                            </w:r>
                            <w:r w:rsidR="00F1491E">
                              <w:t>02651-9643100</w:t>
                            </w:r>
                            <w:r>
                              <w:br/>
                              <w:t>GA Andernach</w:t>
                            </w:r>
                            <w:r>
                              <w:tab/>
                              <w:t xml:space="preserve">Fax Nr. </w:t>
                            </w:r>
                            <w:r w:rsidR="00F1491E">
                              <w:t>02632-251610</w:t>
                            </w:r>
                          </w:p>
                          <w:p w:rsidR="00ED5FD3" w:rsidRDefault="00ED5FD3" w:rsidP="00090DC7">
                            <w:r>
                              <w:t xml:space="preserve">Mail an : </w:t>
                            </w:r>
                            <w:hyperlink r:id="rId9" w:history="1">
                              <w:r w:rsidRPr="00846A30">
                                <w:rPr>
                                  <w:rStyle w:val="Hyperlink"/>
                                </w:rPr>
                                <w:t>gesundheitsamt@kvmyk.de</w:t>
                              </w:r>
                            </w:hyperlink>
                          </w:p>
                          <w:p w:rsidR="00ED5FD3" w:rsidRDefault="00ED5FD3" w:rsidP="00090DC7"/>
                          <w:p w:rsidR="00ED5FD3" w:rsidRDefault="00ED5FD3" w:rsidP="00090DC7"/>
                          <w:p w:rsidR="00ED5FD3" w:rsidRDefault="00ED5FD3" w:rsidP="00090DC7"/>
                          <w:p w:rsidR="00ED5FD3" w:rsidRDefault="00ED5FD3" w:rsidP="00090DC7"/>
                          <w:p w:rsidR="00ED5FD3" w:rsidRDefault="00ED5FD3" w:rsidP="00090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20pt;width:224.4pt;height:1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">
                <v:textbox>
                  <w:txbxContent>
                    <w:p w:rsidR="00ED5FD3" w:rsidRDefault="00ED5FD3" w:rsidP="00090DC7">
                      <w:r>
                        <w:t xml:space="preserve">Name, Vorname Anschrift </w:t>
                      </w:r>
                    </w:p>
                    <w:p w:rsidR="00ED5FD3" w:rsidRDefault="00ED5FD3" w:rsidP="00090DC7">
                      <w:r>
                        <w:t xml:space="preserve">GA Koblenz  </w:t>
                      </w:r>
                      <w:r>
                        <w:tab/>
                        <w:t>Fax Nr. 0261 91480750</w:t>
                      </w:r>
                      <w:r>
                        <w:br/>
                        <w:t>GA Mayen</w:t>
                      </w:r>
                      <w:r>
                        <w:tab/>
                        <w:t xml:space="preserve">Fax Nr. </w:t>
                      </w:r>
                      <w:r w:rsidR="00F1491E">
                        <w:t>02651-9643100</w:t>
                      </w:r>
                      <w:r>
                        <w:br/>
                        <w:t>GA Andernach</w:t>
                      </w:r>
                      <w:r>
                        <w:tab/>
                        <w:t xml:space="preserve">Fax Nr. </w:t>
                      </w:r>
                      <w:r w:rsidR="00F1491E">
                        <w:t>02632-251610</w:t>
                      </w:r>
                      <w:bookmarkStart w:id="1" w:name="_GoBack"/>
                      <w:bookmarkEnd w:id="1"/>
                    </w:p>
                    <w:p w:rsidR="00ED5FD3" w:rsidRDefault="00ED5FD3" w:rsidP="00090DC7">
                      <w:r>
                        <w:t xml:space="preserve">Mail an : </w:t>
                      </w:r>
                      <w:hyperlink r:id="rId10" w:history="1">
                        <w:r w:rsidRPr="00846A30">
                          <w:rPr>
                            <w:rStyle w:val="Hyperlink"/>
                          </w:rPr>
                          <w:t>gesundheitsamt@kvmyk.de</w:t>
                        </w:r>
                      </w:hyperlink>
                    </w:p>
                    <w:p w:rsidR="00ED5FD3" w:rsidRDefault="00ED5FD3" w:rsidP="00090DC7"/>
                    <w:p w:rsidR="00ED5FD3" w:rsidRDefault="00ED5FD3" w:rsidP="00090DC7"/>
                    <w:p w:rsidR="00ED5FD3" w:rsidRDefault="00ED5FD3" w:rsidP="00090DC7"/>
                    <w:p w:rsidR="00ED5FD3" w:rsidRDefault="00ED5FD3" w:rsidP="00090DC7"/>
                    <w:p w:rsidR="00ED5FD3" w:rsidRDefault="00ED5FD3" w:rsidP="00090DC7"/>
                  </w:txbxContent>
                </v:textbox>
              </v:shape>
            </w:pict>
          </mc:Fallback>
        </mc:AlternateContent>
      </w:r>
    </w:p>
    <w:p w:rsidR="005751B3" w:rsidRDefault="005751B3"/>
    <w:p w:rsidR="005751B3" w:rsidRDefault="005751B3"/>
    <w:p w:rsidR="005751B3" w:rsidRDefault="005751B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EAA1C" wp14:editId="2F20C7F1">
                <wp:simplePos x="0" y="0"/>
                <wp:positionH relativeFrom="column">
                  <wp:posOffset>3778885</wp:posOffset>
                </wp:positionH>
                <wp:positionV relativeFrom="paragraph">
                  <wp:posOffset>256540</wp:posOffset>
                </wp:positionV>
                <wp:extent cx="2849880" cy="1727200"/>
                <wp:effectExtent l="0" t="0" r="26670" b="254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FD3" w:rsidRDefault="00ED5FD3" w:rsidP="00090DC7">
                            <w:r>
                              <w:t xml:space="preserve">Betroffene Person: m </w:t>
                            </w:r>
                            <w:sdt>
                              <w:sdtPr>
                                <w:id w:val="6205771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w </w:t>
                            </w:r>
                            <w:sdt>
                              <w:sdtPr>
                                <w:id w:val="2085252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d </w:t>
                            </w:r>
                            <w:sdt>
                              <w:sdtPr>
                                <w:id w:val="-3421010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br/>
                              <w:t xml:space="preserve">Herr </w:t>
                            </w:r>
                            <w:sdt>
                              <w:sdtPr>
                                <w:id w:val="-18298160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Frau </w:t>
                            </w:r>
                            <w:sdt>
                              <w:sdtPr>
                                <w:id w:val="-8523407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Geb. Datum:</w:t>
                            </w:r>
                            <w:sdt>
                              <w:sdtPr>
                                <w:id w:val="1372419552"/>
                              </w:sdtPr>
                              <w:sdtEndPr/>
                              <w:sdtContent>
                                <w:r>
                                  <w:t>____________</w:t>
                                </w:r>
                              </w:sdtContent>
                            </w:sdt>
                          </w:p>
                          <w:p w:rsidR="00ED5FD3" w:rsidRDefault="00ED5FD3" w:rsidP="00090DC7">
                            <w:r>
                              <w:t>Name: _______________ Vorname:_____________</w:t>
                            </w:r>
                          </w:p>
                          <w:p w:rsidR="00ED5FD3" w:rsidRDefault="00ED5FD3" w:rsidP="00090DC7">
                            <w:r>
                              <w:t>Anschrift: ________________________</w:t>
                            </w:r>
                          </w:p>
                          <w:p w:rsidR="00ED5FD3" w:rsidRDefault="00ED5FD3" w:rsidP="00090DC7">
                            <w:r>
                              <w:t>Tel.:_______________ E-Mail:_____________</w:t>
                            </w:r>
                          </w:p>
                          <w:p w:rsidR="00ED5FD3" w:rsidRDefault="00ED5FD3" w:rsidP="00090DC7"/>
                          <w:p w:rsidR="00ED5FD3" w:rsidRDefault="00ED5FD3" w:rsidP="00090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7.55pt;margin-top:20.2pt;width:224.4pt;height:1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">
                <v:textbox>
                  <w:txbxContent>
                    <w:p w:rsidR="00ED5FD3" w:rsidRDefault="00ED5FD3" w:rsidP="00090DC7">
                      <w:r>
                        <w:t xml:space="preserve">Betroffene Person: m </w:t>
                      </w:r>
                      <w:sdt>
                        <w:sdtPr>
                          <w:id w:val="6205771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w </w:t>
                      </w:r>
                      <w:sdt>
                        <w:sdtPr>
                          <w:id w:val="2085252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d </w:t>
                      </w:r>
                      <w:sdt>
                        <w:sdtPr>
                          <w:id w:val="-3421010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br/>
                        <w:t xml:space="preserve">Herr </w:t>
                      </w:r>
                      <w:sdt>
                        <w:sdtPr>
                          <w:id w:val="-18298160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Frau </w:t>
                      </w:r>
                      <w:sdt>
                        <w:sdtPr>
                          <w:id w:val="-8523407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Geb. Datum:</w:t>
                      </w:r>
                      <w:sdt>
                        <w:sdtPr>
                          <w:id w:val="1372419552"/>
                          <w:placeholder>
                            <w:docPart w:val="DefaultPlaceholder_1082065158"/>
                          </w:placeholder>
                        </w:sdtPr>
                        <w:sdtContent>
                          <w:r>
                            <w:t>____________</w:t>
                          </w:r>
                        </w:sdtContent>
                      </w:sdt>
                    </w:p>
                    <w:p w:rsidR="00ED5FD3" w:rsidRDefault="00ED5FD3" w:rsidP="00090DC7">
                      <w:r>
                        <w:t>Name: _______________ Vorname:_____________</w:t>
                      </w:r>
                    </w:p>
                    <w:p w:rsidR="00ED5FD3" w:rsidRDefault="00ED5FD3" w:rsidP="00090DC7">
                      <w:r>
                        <w:t>Anschrift: ________________________</w:t>
                      </w:r>
                    </w:p>
                    <w:p w:rsidR="00ED5FD3" w:rsidRDefault="00ED5FD3" w:rsidP="00090DC7">
                      <w:r>
                        <w:t>Tel.:_______________ E-Mail:_____________</w:t>
                      </w:r>
                    </w:p>
                    <w:p w:rsidR="00ED5FD3" w:rsidRDefault="00ED5FD3" w:rsidP="00090DC7"/>
                    <w:p w:rsidR="00ED5FD3" w:rsidRDefault="00ED5FD3" w:rsidP="00090DC7"/>
                  </w:txbxContent>
                </v:textbox>
              </v:shape>
            </w:pict>
          </mc:Fallback>
        </mc:AlternateContent>
      </w:r>
    </w:p>
    <w:p w:rsidR="005751B3" w:rsidRDefault="005751B3"/>
    <w:p w:rsidR="005751B3" w:rsidRDefault="005751B3"/>
    <w:p w:rsidR="005751B3" w:rsidRDefault="005751B3"/>
    <w:p w:rsidR="005751B3" w:rsidRDefault="00A0124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17576" wp14:editId="33743C0F">
                <wp:simplePos x="0" y="0"/>
                <wp:positionH relativeFrom="column">
                  <wp:posOffset>-81915</wp:posOffset>
                </wp:positionH>
                <wp:positionV relativeFrom="paragraph">
                  <wp:posOffset>40640</wp:posOffset>
                </wp:positionV>
                <wp:extent cx="3312160" cy="1305560"/>
                <wp:effectExtent l="0" t="0" r="21590" b="2794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FD3" w:rsidRDefault="00ED5FD3" w:rsidP="00D2238E">
                            <w:r>
                              <w:t xml:space="preserve"> Bei impfpräventablen Krankheiten: </w:t>
                            </w:r>
                            <w:r>
                              <w:br/>
                            </w:r>
                            <w:r w:rsidRPr="00D2238E">
                              <w:rPr>
                                <w:sz w:val="20"/>
                                <w:szCs w:val="20"/>
                              </w:rPr>
                              <w:t xml:space="preserve">geimpft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9261051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2238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D2238E">
                              <w:rPr>
                                <w:sz w:val="20"/>
                                <w:szCs w:val="20"/>
                              </w:rPr>
                              <w:t xml:space="preserve">nicht geimpft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112191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2238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D2238E">
                              <w:rPr>
                                <w:sz w:val="20"/>
                                <w:szCs w:val="20"/>
                              </w:rPr>
                              <w:t xml:space="preserve"> Impfstatus unbekannt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4887519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D2238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>Anzahl der Dosen: __________</w:t>
                            </w:r>
                            <w:r>
                              <w:br/>
                              <w:t>Datum der letzten Impfung:___________</w:t>
                            </w:r>
                          </w:p>
                          <w:p w:rsidR="00ED5FD3" w:rsidRDefault="00ED5FD3" w:rsidP="00D2238E">
                            <w:r>
                              <w:t>Impfstoff:____________________</w:t>
                            </w:r>
                          </w:p>
                          <w:p w:rsidR="00ED5FD3" w:rsidRDefault="00ED5FD3" w:rsidP="00D223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-6.45pt;margin-top:3.2pt;width:260.8pt;height:10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">
                <v:textbox>
                  <w:txbxContent>
                    <w:p w:rsidR="00ED5FD3" w:rsidRDefault="00ED5FD3" w:rsidP="00D2238E">
                      <w:r>
                        <w:t xml:space="preserve"> Bei impfpräventablen Krankheiten: </w:t>
                      </w:r>
                      <w:r>
                        <w:br/>
                      </w:r>
                      <w:r w:rsidRPr="00D2238E">
                        <w:rPr>
                          <w:sz w:val="20"/>
                          <w:szCs w:val="20"/>
                        </w:rPr>
                        <w:t xml:space="preserve">geimpft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9261051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2238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D2238E">
                        <w:rPr>
                          <w:sz w:val="20"/>
                          <w:szCs w:val="20"/>
                        </w:rPr>
                        <w:t xml:space="preserve">nicht geimpft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21121913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2238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D2238E">
                        <w:rPr>
                          <w:sz w:val="20"/>
                          <w:szCs w:val="20"/>
                        </w:rPr>
                        <w:t xml:space="preserve"> Impfstatus unbekannt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4887519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D2238E">
                        <w:rPr>
                          <w:sz w:val="20"/>
                          <w:szCs w:val="20"/>
                        </w:rPr>
                        <w:br/>
                      </w:r>
                      <w:r>
                        <w:t>Anzahl der Dosen: __________</w:t>
                      </w:r>
                      <w:r>
                        <w:br/>
                        <w:t>Datum der letzten Impfung:___________</w:t>
                      </w:r>
                    </w:p>
                    <w:p w:rsidR="00ED5FD3" w:rsidRDefault="00ED5FD3" w:rsidP="00D2238E">
                      <w:r>
                        <w:t>Impfstoff:____________________</w:t>
                      </w:r>
                    </w:p>
                    <w:p w:rsidR="00ED5FD3" w:rsidRDefault="00ED5FD3" w:rsidP="00D2238E"/>
                  </w:txbxContent>
                </v:textbox>
              </v:shape>
            </w:pict>
          </mc:Fallback>
        </mc:AlternateContent>
      </w:r>
    </w:p>
    <w:p w:rsidR="005751B3" w:rsidRDefault="005751B3"/>
    <w:p w:rsidR="005751B3" w:rsidRDefault="005751B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057A9" wp14:editId="30AFBDF8">
                <wp:simplePos x="0" y="0"/>
                <wp:positionH relativeFrom="column">
                  <wp:posOffset>3881120</wp:posOffset>
                </wp:positionH>
                <wp:positionV relativeFrom="paragraph">
                  <wp:posOffset>119380</wp:posOffset>
                </wp:positionV>
                <wp:extent cx="2875280" cy="955040"/>
                <wp:effectExtent l="0" t="0" r="20320" b="1651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FD3" w:rsidRPr="002548B7" w:rsidRDefault="00ED5FD3" w:rsidP="005751B3">
                            <w:r w:rsidRPr="002548B7">
                              <w:t xml:space="preserve"> Bei Tuberkulose TBC oder Hep. B und C</w:t>
                            </w:r>
                            <w:r w:rsidRPr="002548B7">
                              <w:br/>
                              <w:t>Geburtsstaat:</w:t>
                            </w:r>
                            <w:r w:rsidRPr="002548B7">
                              <w:tab/>
                            </w:r>
                            <w:r w:rsidRPr="002548B7">
                              <w:tab/>
                              <w:t>________________</w:t>
                            </w:r>
                            <w:r w:rsidRPr="002548B7">
                              <w:br/>
                              <w:t>Staatsangehörigkeit:</w:t>
                            </w:r>
                            <w:r w:rsidRPr="002548B7">
                              <w:tab/>
                              <w:t>________________</w:t>
                            </w:r>
                            <w:r w:rsidRPr="002548B7">
                              <w:br/>
                              <w:t>Jahr der Einreise nach</w:t>
                            </w:r>
                            <w:r>
                              <w:t xml:space="preserve"> </w:t>
                            </w:r>
                            <w:r w:rsidRPr="002548B7">
                              <w:t>D:___________</w:t>
                            </w:r>
                          </w:p>
                          <w:p w:rsidR="00ED5FD3" w:rsidRDefault="00ED5FD3" w:rsidP="005751B3"/>
                          <w:p w:rsidR="00ED5FD3" w:rsidRDefault="00ED5FD3" w:rsidP="005751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margin-left:305.6pt;margin-top:9.4pt;width:226.4pt;height:7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">
                <v:textbox>
                  <w:txbxContent>
                    <w:p w:rsidR="00ED5FD3" w:rsidRPr="002548B7" w:rsidRDefault="00ED5FD3" w:rsidP="005751B3">
                      <w:r w:rsidRPr="002548B7">
                        <w:t xml:space="preserve"> Bei Tuberkulose TBC oder Hep. B und C</w:t>
                      </w:r>
                      <w:r w:rsidRPr="002548B7">
                        <w:br/>
                        <w:t>Geburtsstaat:</w:t>
                      </w:r>
                      <w:r w:rsidRPr="002548B7">
                        <w:tab/>
                      </w:r>
                      <w:r w:rsidRPr="002548B7">
                        <w:tab/>
                        <w:t>________________</w:t>
                      </w:r>
                      <w:r w:rsidRPr="002548B7">
                        <w:br/>
                        <w:t>Staatsangehörigkeit:</w:t>
                      </w:r>
                      <w:r w:rsidRPr="002548B7">
                        <w:tab/>
                        <w:t>________________</w:t>
                      </w:r>
                      <w:r w:rsidRPr="002548B7">
                        <w:br/>
                        <w:t>Jahr der Einreise nach</w:t>
                      </w:r>
                      <w:r>
                        <w:t xml:space="preserve"> </w:t>
                      </w:r>
                      <w:r w:rsidRPr="002548B7">
                        <w:t>D:___________</w:t>
                      </w:r>
                    </w:p>
                    <w:p w:rsidR="00ED5FD3" w:rsidRDefault="00ED5FD3" w:rsidP="005751B3"/>
                    <w:p w:rsidR="00ED5FD3" w:rsidRDefault="00ED5FD3" w:rsidP="005751B3"/>
                  </w:txbxContent>
                </v:textbox>
              </v:shape>
            </w:pict>
          </mc:Fallback>
        </mc:AlternateContent>
      </w:r>
    </w:p>
    <w:p w:rsidR="005751B3" w:rsidRDefault="005751B3"/>
    <w:p w:rsidR="005751B3" w:rsidRDefault="002548B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0A9AC" wp14:editId="570A167B">
                <wp:simplePos x="0" y="0"/>
                <wp:positionH relativeFrom="column">
                  <wp:posOffset>-147955</wp:posOffset>
                </wp:positionH>
                <wp:positionV relativeFrom="paragraph">
                  <wp:posOffset>108585</wp:posOffset>
                </wp:positionV>
                <wp:extent cx="3606800" cy="1188720"/>
                <wp:effectExtent l="0" t="0" r="12700" b="1143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FD3" w:rsidRDefault="00ED5FD3" w:rsidP="002548B7">
                            <w:r>
                              <w:t xml:space="preserve">Melde Art: Verdacht </w:t>
                            </w:r>
                            <w:sdt>
                              <w:sdtPr>
                                <w:id w:val="-6364818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, klinischen Diagnose </w:t>
                            </w:r>
                            <w:sdt>
                              <w:sdtPr>
                                <w:id w:val="-15213099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, Tod </w:t>
                            </w:r>
                            <w:sdt>
                              <w:sdtPr>
                                <w:id w:val="-3110166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D5FD3" w:rsidRDefault="00ED5FD3" w:rsidP="002548B7">
                            <w:r>
                              <w:t xml:space="preserve">Datum </w:t>
                            </w:r>
                            <w:r w:rsidRPr="002548B7">
                              <w:rPr>
                                <w:sz w:val="16"/>
                                <w:szCs w:val="16"/>
                              </w:rPr>
                              <w:t>TT/MM/JJ</w:t>
                            </w:r>
                            <w:r>
                              <w:t xml:space="preserve"> der Verdachts/  Diagnose:______________</w:t>
                            </w:r>
                            <w:r>
                              <w:br/>
                              <w:t xml:space="preserve">Erkrankungsbeginn Datum </w:t>
                            </w:r>
                            <w:r w:rsidRPr="002548B7">
                              <w:rPr>
                                <w:sz w:val="16"/>
                                <w:szCs w:val="16"/>
                              </w:rPr>
                              <w:t>TT/MM/JJ</w:t>
                            </w:r>
                            <w:r>
                              <w:t>: _________________</w:t>
                            </w:r>
                          </w:p>
                          <w:p w:rsidR="00ED5FD3" w:rsidRDefault="00ED5FD3" w:rsidP="002548B7">
                            <w:r>
                              <w:t xml:space="preserve">Todesdatum </w:t>
                            </w:r>
                            <w:r w:rsidRPr="002548B7">
                              <w:rPr>
                                <w:sz w:val="16"/>
                                <w:szCs w:val="16"/>
                              </w:rPr>
                              <w:t>TT/MM/JJ</w:t>
                            </w:r>
                            <w:r>
                              <w:t>: ___________</w:t>
                            </w:r>
                          </w:p>
                          <w:p w:rsidR="00ED5FD3" w:rsidRDefault="00ED5FD3" w:rsidP="002548B7"/>
                          <w:p w:rsidR="00ED5FD3" w:rsidRDefault="00ED5FD3" w:rsidP="002548B7"/>
                          <w:p w:rsidR="00ED5FD3" w:rsidRDefault="00ED5FD3" w:rsidP="002548B7"/>
                          <w:p w:rsidR="00ED5FD3" w:rsidRDefault="00ED5FD3" w:rsidP="002548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margin-left:-11.65pt;margin-top:8.55pt;width:284pt;height:9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">
                <v:textbox>
                  <w:txbxContent>
                    <w:p w:rsidR="00ED5FD3" w:rsidRDefault="00ED5FD3" w:rsidP="002548B7">
                      <w:r>
                        <w:t xml:space="preserve">Melde Art: Verdacht </w:t>
                      </w:r>
                      <w:sdt>
                        <w:sdtPr>
                          <w:id w:val="-6364818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, klinischen Diagnose </w:t>
                      </w:r>
                      <w:sdt>
                        <w:sdtPr>
                          <w:id w:val="-15213099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, Tod </w:t>
                      </w:r>
                      <w:sdt>
                        <w:sdtPr>
                          <w:id w:val="-3110166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ED5FD3" w:rsidRDefault="00ED5FD3" w:rsidP="002548B7">
                      <w:r>
                        <w:t xml:space="preserve">Datum </w:t>
                      </w:r>
                      <w:r w:rsidRPr="002548B7">
                        <w:rPr>
                          <w:sz w:val="16"/>
                          <w:szCs w:val="16"/>
                        </w:rPr>
                        <w:t>TT/MM/JJ</w:t>
                      </w:r>
                      <w:r>
                        <w:t xml:space="preserve"> der Verdachts/  Diagnose:______________</w:t>
                      </w:r>
                      <w:r>
                        <w:br/>
                        <w:t xml:space="preserve">Erkrankungsbeginn Datum </w:t>
                      </w:r>
                      <w:r w:rsidRPr="002548B7">
                        <w:rPr>
                          <w:sz w:val="16"/>
                          <w:szCs w:val="16"/>
                        </w:rPr>
                        <w:t>TT/MM/JJ</w:t>
                      </w:r>
                      <w:r>
                        <w:t>: _________________</w:t>
                      </w:r>
                    </w:p>
                    <w:p w:rsidR="00ED5FD3" w:rsidRDefault="00ED5FD3" w:rsidP="002548B7">
                      <w:r>
                        <w:t xml:space="preserve">Todesdatum </w:t>
                      </w:r>
                      <w:r w:rsidRPr="002548B7">
                        <w:rPr>
                          <w:sz w:val="16"/>
                          <w:szCs w:val="16"/>
                        </w:rPr>
                        <w:t>TT/MM/JJ</w:t>
                      </w:r>
                      <w:r>
                        <w:t>: ___________</w:t>
                      </w:r>
                    </w:p>
                    <w:p w:rsidR="00ED5FD3" w:rsidRDefault="00ED5FD3" w:rsidP="002548B7"/>
                    <w:p w:rsidR="00ED5FD3" w:rsidRDefault="00ED5FD3" w:rsidP="002548B7"/>
                    <w:p w:rsidR="00ED5FD3" w:rsidRDefault="00ED5FD3" w:rsidP="002548B7"/>
                    <w:p w:rsidR="00ED5FD3" w:rsidRDefault="00ED5FD3" w:rsidP="002548B7"/>
                  </w:txbxContent>
                </v:textbox>
              </v:shape>
            </w:pict>
          </mc:Fallback>
        </mc:AlternateContent>
      </w:r>
    </w:p>
    <w:p w:rsidR="005751B3" w:rsidRDefault="00B42A2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9FD15" wp14:editId="3EDEDD9B">
                <wp:simplePos x="0" y="0"/>
                <wp:positionH relativeFrom="column">
                  <wp:posOffset>3881120</wp:posOffset>
                </wp:positionH>
                <wp:positionV relativeFrom="paragraph">
                  <wp:posOffset>191135</wp:posOffset>
                </wp:positionV>
                <wp:extent cx="2555240" cy="660400"/>
                <wp:effectExtent l="0" t="0" r="16510" b="2540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FD3" w:rsidRDefault="00ED5FD3" w:rsidP="00B42A25">
                            <w:r>
                              <w:t xml:space="preserve">Zugehörigkeit zur Bundeswehr ?: </w:t>
                            </w:r>
                            <w:r>
                              <w:br/>
                              <w:t xml:space="preserve">Soldat/ Bundeswehrangehöriger: </w:t>
                            </w:r>
                            <w:sdt>
                              <w:sdtPr>
                                <w:id w:val="-19300337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br/>
                              <w:t xml:space="preserve">Zivilperson der Bundeswehr: </w:t>
                            </w:r>
                            <w:sdt>
                              <w:sdtPr>
                                <w:id w:val="-1857606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D5FD3" w:rsidRDefault="00ED5FD3" w:rsidP="00B42A25"/>
                          <w:p w:rsidR="00ED5FD3" w:rsidRDefault="00ED5FD3" w:rsidP="00B42A25"/>
                          <w:p w:rsidR="00ED5FD3" w:rsidRDefault="00ED5FD3" w:rsidP="00B42A25"/>
                          <w:p w:rsidR="00ED5FD3" w:rsidRDefault="00ED5FD3" w:rsidP="00B42A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2" type="#_x0000_t202" style="position:absolute;margin-left:305.6pt;margin-top:15.05pt;width:201.2pt;height:5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">
                <v:textbox>
                  <w:txbxContent>
                    <w:p w:rsidR="00ED5FD3" w:rsidRDefault="00ED5FD3" w:rsidP="00B42A25">
                      <w:r>
                        <w:t xml:space="preserve">Zugehörigkeit zur Bundeswehr ?: </w:t>
                      </w:r>
                      <w:r>
                        <w:br/>
                        <w:t xml:space="preserve">Soldat/ Bundeswehrangehöriger: </w:t>
                      </w:r>
                      <w:sdt>
                        <w:sdtPr>
                          <w:id w:val="-19300337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br/>
                        <w:t xml:space="preserve">Zivilperson der Bundeswehr: </w:t>
                      </w:r>
                      <w:sdt>
                        <w:sdtPr>
                          <w:id w:val="-1857606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ED5FD3" w:rsidRDefault="00ED5FD3" w:rsidP="00B42A25"/>
                    <w:p w:rsidR="00ED5FD3" w:rsidRDefault="00ED5FD3" w:rsidP="00B42A25"/>
                    <w:p w:rsidR="00ED5FD3" w:rsidRDefault="00ED5FD3" w:rsidP="00B42A25"/>
                    <w:p w:rsidR="00ED5FD3" w:rsidRDefault="00ED5FD3" w:rsidP="00B42A25"/>
                  </w:txbxContent>
                </v:textbox>
              </v:shape>
            </w:pict>
          </mc:Fallback>
        </mc:AlternateContent>
      </w:r>
    </w:p>
    <w:p w:rsidR="005751B3" w:rsidRDefault="005751B3"/>
    <w:p w:rsidR="005751B3" w:rsidRDefault="005751B3"/>
    <w:p w:rsidR="002548B7" w:rsidRDefault="00F6776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D91212" wp14:editId="27972956">
                <wp:simplePos x="0" y="0"/>
                <wp:positionH relativeFrom="column">
                  <wp:posOffset>-173355</wp:posOffset>
                </wp:positionH>
                <wp:positionV relativeFrom="paragraph">
                  <wp:posOffset>81280</wp:posOffset>
                </wp:positionV>
                <wp:extent cx="3606800" cy="797560"/>
                <wp:effectExtent l="0" t="0" r="12700" b="2159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FD3" w:rsidRDefault="00ED5FD3" w:rsidP="00F6776B">
                            <w:r>
                              <w:t xml:space="preserve">Es wurde ein Labor mit der Erregerdiagnostik beauftragt: </w:t>
                            </w:r>
                            <w:r>
                              <w:br/>
                              <w:t xml:space="preserve">Nein: </w:t>
                            </w:r>
                            <w:sdt>
                              <w:sdtPr>
                                <w:id w:val="8927766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Ja : </w:t>
                            </w:r>
                            <w:sdt>
                              <w:sdtPr>
                                <w:id w:val="3933219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Name/ Ort  des beauftragten Labor: _____________________________________</w:t>
                            </w:r>
                          </w:p>
                          <w:p w:rsidR="00ED5FD3" w:rsidRDefault="00ED5FD3" w:rsidP="00F6776B"/>
                          <w:p w:rsidR="00ED5FD3" w:rsidRDefault="00ED5FD3" w:rsidP="00F6776B"/>
                          <w:p w:rsidR="00ED5FD3" w:rsidRDefault="00ED5FD3" w:rsidP="00F6776B"/>
                          <w:p w:rsidR="00ED5FD3" w:rsidRDefault="00ED5FD3" w:rsidP="00F6776B"/>
                          <w:p w:rsidR="00ED5FD3" w:rsidRDefault="00ED5FD3" w:rsidP="00F677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3" type="#_x0000_t202" style="position:absolute;margin-left:-13.65pt;margin-top:6.4pt;width:284pt;height: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">
                <v:textbox>
                  <w:txbxContent>
                    <w:p w:rsidR="00ED5FD3" w:rsidRDefault="00ED5FD3" w:rsidP="00F6776B">
                      <w:r>
                        <w:t xml:space="preserve">Es wurde ein Labor mit der Erregerdiagnostik beauftragt: </w:t>
                      </w:r>
                      <w:r>
                        <w:br/>
                        <w:t xml:space="preserve">Nein: </w:t>
                      </w:r>
                      <w:sdt>
                        <w:sdtPr>
                          <w:id w:val="8927766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</w:t>
                      </w:r>
                      <w:proofErr w:type="gramStart"/>
                      <w:r>
                        <w:t>Ja :</w:t>
                      </w:r>
                      <w:proofErr w:type="gramEnd"/>
                      <w:r>
                        <w:t xml:space="preserve"> </w:t>
                      </w:r>
                      <w:sdt>
                        <w:sdtPr>
                          <w:id w:val="3933219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Name/ Ort  des beauftragten Labor: _____________________________________</w:t>
                      </w:r>
                    </w:p>
                    <w:p w:rsidR="00ED5FD3" w:rsidRDefault="00ED5FD3" w:rsidP="00F6776B"/>
                    <w:p w:rsidR="00ED5FD3" w:rsidRDefault="00ED5FD3" w:rsidP="00F6776B"/>
                    <w:p w:rsidR="00ED5FD3" w:rsidRDefault="00ED5FD3" w:rsidP="00F6776B"/>
                    <w:p w:rsidR="00ED5FD3" w:rsidRDefault="00ED5FD3" w:rsidP="00F6776B"/>
                    <w:p w:rsidR="00ED5FD3" w:rsidRDefault="00ED5FD3" w:rsidP="00F6776B"/>
                  </w:txbxContent>
                </v:textbox>
              </v:shape>
            </w:pict>
          </mc:Fallback>
        </mc:AlternateContent>
      </w:r>
    </w:p>
    <w:p w:rsidR="002548B7" w:rsidRDefault="002548B7"/>
    <w:p w:rsidR="002548B7" w:rsidRDefault="00F6776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55C363" wp14:editId="3935702D">
                <wp:simplePos x="0" y="0"/>
                <wp:positionH relativeFrom="column">
                  <wp:posOffset>-172720</wp:posOffset>
                </wp:positionH>
                <wp:positionV relativeFrom="paragraph">
                  <wp:posOffset>268605</wp:posOffset>
                </wp:positionV>
                <wp:extent cx="6187440" cy="2753360"/>
                <wp:effectExtent l="0" t="0" r="22860" b="2794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275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FD3" w:rsidRDefault="00ED5FD3" w:rsidP="00F677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776B">
                              <w:rPr>
                                <w:b/>
                              </w:rPr>
                              <w:t>Epidemiologischen Informationen:</w:t>
                            </w:r>
                            <w:r w:rsidRPr="00F6776B">
                              <w:rPr>
                                <w:b/>
                              </w:rPr>
                              <w:br/>
                              <w:t>Betroffene Person ist:</w:t>
                            </w:r>
                            <w:r w:rsidRPr="00F6776B">
                              <w:rPr>
                                <w:b/>
                              </w:rPr>
                              <w:br/>
                            </w:r>
                            <w:r w:rsidRPr="003037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im medizinischen Bereich </w:t>
                            </w:r>
                            <w:r w:rsidRPr="00F6776B">
                              <w:rPr>
                                <w:sz w:val="20"/>
                                <w:szCs w:val="20"/>
                              </w:rPr>
                              <w:t xml:space="preserve">§23 Abs.3 bzw. 5 IfSG   </w:t>
                            </w:r>
                            <w:r w:rsidRPr="003037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2968697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03707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6776B">
                              <w:rPr>
                                <w:sz w:val="20"/>
                                <w:szCs w:val="20"/>
                              </w:rPr>
                              <w:t xml:space="preserve"> 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betreut/</w:t>
                            </w:r>
                            <w:r w:rsidRPr="00303707">
                              <w:rPr>
                                <w:b/>
                                <w:sz w:val="20"/>
                                <w:szCs w:val="20"/>
                              </w:rPr>
                              <w:t>untergebracht:</w:t>
                            </w:r>
                            <w:r w:rsidRPr="00F677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6393755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6776B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6776B">
                              <w:rPr>
                                <w:sz w:val="20"/>
                                <w:szCs w:val="20"/>
                              </w:rPr>
                              <w:br/>
                              <w:t>in Krankenhaus /stationärer Pflegeeinrichtung: von: ________ bis: __________</w:t>
                            </w:r>
                            <w:r w:rsidRPr="00F6776B">
                              <w:rPr>
                                <w:sz w:val="20"/>
                                <w:szCs w:val="20"/>
                              </w:rPr>
                              <w:br/>
                              <w:t>intensivmedizin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ische</w:t>
                            </w:r>
                            <w:r w:rsidRPr="00F6776B">
                              <w:rPr>
                                <w:sz w:val="20"/>
                                <w:szCs w:val="20"/>
                              </w:rPr>
                              <w:t xml:space="preserve"> Behandlung: </w:t>
                            </w:r>
                            <w:r w:rsidRPr="00F6776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F6776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von: ________bis:__________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303707">
                              <w:rPr>
                                <w:b/>
                                <w:sz w:val="20"/>
                                <w:szCs w:val="20"/>
                              </w:rPr>
                              <w:t>In Einrichtungen und Unternehmen §36 Abs.1 u. 2 IfSG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037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8643539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03707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6776B">
                              <w:rPr>
                                <w:sz w:val="20"/>
                                <w:szCs w:val="20"/>
                              </w:rPr>
                              <w:t xml:space="preserve"> 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betreut </w:t>
                            </w:r>
                            <w:r w:rsidRPr="00303707">
                              <w:rPr>
                                <w:b/>
                                <w:sz w:val="20"/>
                                <w:szCs w:val="20"/>
                              </w:rPr>
                              <w:t>untergebracht:</w:t>
                            </w:r>
                            <w:r w:rsidRPr="00F677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4107456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6776B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Schule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1539605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Kita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1675574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Heim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0279895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Obdachlosenunterkunft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9630775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JVA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341897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Pflegeheim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185716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sonstige Massenunterkünfte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2905528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D5FD3" w:rsidRDefault="00ED5FD3" w:rsidP="00F677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Im Lebensmittelbereich (LMB) §42 IfSG tätig: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18777713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D5FD3" w:rsidRDefault="00ED5FD3" w:rsidP="00F6776B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Ist Teil einer Erkrankungshäufung: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16128910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70AA">
                              <w:rPr>
                                <w:b/>
                                <w:sz w:val="12"/>
                                <w:szCs w:val="12"/>
                              </w:rPr>
                              <w:t xml:space="preserve">(2 oder mehr Erkrankungen bei denen eine epidemischer Zusammenhang vermutet wird) </w:t>
                            </w:r>
                          </w:p>
                          <w:p w:rsidR="00ED5FD3" w:rsidRDefault="00ED5FD3" w:rsidP="00F677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0AA">
                              <w:rPr>
                                <w:b/>
                                <w:sz w:val="20"/>
                                <w:szCs w:val="20"/>
                              </w:rPr>
                              <w:t>Es gab eine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6070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Auslandaufenthalt: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von:__________ bis:__________ Land: _____________ Ort: _____________</w:t>
                            </w:r>
                          </w:p>
                          <w:p w:rsidR="00ED5FD3" w:rsidRDefault="00ED5FD3" w:rsidP="00F677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5FD3" w:rsidRPr="006070AA" w:rsidRDefault="00ED5FD3" w:rsidP="00F677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D5FD3" w:rsidRPr="00303707" w:rsidRDefault="00ED5FD3" w:rsidP="00F677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5FD3" w:rsidRPr="00F6776B" w:rsidRDefault="00ED5FD3" w:rsidP="00F677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5FD3" w:rsidRDefault="00ED5FD3" w:rsidP="00F6776B"/>
                          <w:p w:rsidR="00ED5FD3" w:rsidRDefault="00ED5FD3" w:rsidP="00F6776B"/>
                          <w:p w:rsidR="00ED5FD3" w:rsidRDefault="00ED5FD3" w:rsidP="00F6776B"/>
                          <w:p w:rsidR="00ED5FD3" w:rsidRDefault="00ED5FD3" w:rsidP="00F6776B"/>
                          <w:p w:rsidR="00ED5FD3" w:rsidRDefault="00ED5FD3" w:rsidP="00F677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4" type="#_x0000_t202" style="position:absolute;margin-left:-13.6pt;margin-top:21.15pt;width:487.2pt;height:2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">
                <v:textbox>
                  <w:txbxContent>
                    <w:p w:rsidR="00ED5FD3" w:rsidRDefault="00ED5FD3" w:rsidP="00F6776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6776B">
                        <w:rPr>
                          <w:b/>
                        </w:rPr>
                        <w:t>Epidemiologischen Informationen:</w:t>
                      </w:r>
                      <w:r w:rsidRPr="00F6776B">
                        <w:rPr>
                          <w:b/>
                        </w:rPr>
                        <w:br/>
                        <w:t>Betroffene Person ist:</w:t>
                      </w:r>
                      <w:r w:rsidRPr="00F6776B">
                        <w:rPr>
                          <w:b/>
                        </w:rPr>
                        <w:br/>
                      </w:r>
                      <w:r w:rsidRPr="00303707">
                        <w:rPr>
                          <w:b/>
                          <w:sz w:val="20"/>
                          <w:szCs w:val="20"/>
                        </w:rPr>
                        <w:t xml:space="preserve">im medizinischen Bereich </w:t>
                      </w:r>
                      <w:r w:rsidRPr="00F6776B">
                        <w:rPr>
                          <w:sz w:val="20"/>
                          <w:szCs w:val="20"/>
                        </w:rPr>
                        <w:t xml:space="preserve">§23 Abs.3 bzw. 5 IfSG   </w:t>
                      </w:r>
                      <w:r w:rsidRPr="00303707">
                        <w:rPr>
                          <w:b/>
                          <w:sz w:val="20"/>
                          <w:szCs w:val="20"/>
                        </w:rPr>
                        <w:t xml:space="preserve">Tätig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2968697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03707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6776B">
                        <w:rPr>
                          <w:sz w:val="20"/>
                          <w:szCs w:val="20"/>
                        </w:rPr>
                        <w:t xml:space="preserve"> ; </w:t>
                      </w:r>
                      <w:r>
                        <w:rPr>
                          <w:sz w:val="20"/>
                          <w:szCs w:val="20"/>
                        </w:rPr>
                        <w:t>betreut/</w:t>
                      </w:r>
                      <w:r w:rsidRPr="00303707">
                        <w:rPr>
                          <w:b/>
                          <w:sz w:val="20"/>
                          <w:szCs w:val="20"/>
                        </w:rPr>
                        <w:t>untergebracht:</w:t>
                      </w:r>
                      <w:r w:rsidRPr="00F6776B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6393755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6776B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6776B">
                        <w:rPr>
                          <w:sz w:val="20"/>
                          <w:szCs w:val="20"/>
                        </w:rPr>
                        <w:br/>
                        <w:t>in Krankenhaus /stationärer Pflegeeinrichtung: von: ________ bis: __________</w:t>
                      </w:r>
                      <w:r w:rsidRPr="00F6776B">
                        <w:rPr>
                          <w:sz w:val="20"/>
                          <w:szCs w:val="20"/>
                        </w:rPr>
                        <w:br/>
                        <w:t>intensivmedizin</w:t>
                      </w:r>
                      <w:r>
                        <w:rPr>
                          <w:sz w:val="20"/>
                          <w:szCs w:val="20"/>
                        </w:rPr>
                        <w:t>ische</w:t>
                      </w:r>
                      <w:r w:rsidRPr="00F6776B">
                        <w:rPr>
                          <w:sz w:val="20"/>
                          <w:szCs w:val="20"/>
                        </w:rPr>
                        <w:t xml:space="preserve"> Behandlung: </w:t>
                      </w:r>
                      <w:r w:rsidRPr="00F6776B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F6776B">
                        <w:rPr>
                          <w:sz w:val="20"/>
                          <w:szCs w:val="20"/>
                        </w:rPr>
                        <w:tab/>
                        <w:t xml:space="preserve"> von: ________bis:__________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303707">
                        <w:rPr>
                          <w:b/>
                          <w:sz w:val="20"/>
                          <w:szCs w:val="20"/>
                        </w:rPr>
                        <w:t>In Einrichtungen und Unternehmen §36 Abs.1 u. 2 IfSG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303707">
                        <w:rPr>
                          <w:b/>
                          <w:sz w:val="20"/>
                          <w:szCs w:val="20"/>
                        </w:rPr>
                        <w:t xml:space="preserve">Tätig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8643539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03707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6776B">
                        <w:rPr>
                          <w:sz w:val="20"/>
                          <w:szCs w:val="20"/>
                        </w:rPr>
                        <w:t xml:space="preserve"> ; </w:t>
                      </w:r>
                      <w:r>
                        <w:rPr>
                          <w:sz w:val="20"/>
                          <w:szCs w:val="20"/>
                        </w:rPr>
                        <w:t xml:space="preserve">betreut </w:t>
                      </w:r>
                      <w:r w:rsidRPr="00303707">
                        <w:rPr>
                          <w:b/>
                          <w:sz w:val="20"/>
                          <w:szCs w:val="20"/>
                        </w:rPr>
                        <w:t>untergebracht:</w:t>
                      </w:r>
                      <w:r w:rsidRPr="00F6776B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4107456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6776B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br/>
                        <w:t>Schule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1539605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>, Kita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1675574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>, Heim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0279895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>, Obdachlosenunterkunft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9630775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>, JVA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3418975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>, Pflegeheim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1857166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>, sonstige Massenunterkünfte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2905528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ED5FD3" w:rsidRDefault="00ED5FD3" w:rsidP="00F6776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Im Lebensmittelbereich (LMB) §42 IfSG tätig: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18777713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ED5FD3" w:rsidRDefault="00ED5FD3" w:rsidP="00F6776B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Ist Teil einer Erkrankungshäufung: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16128910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070AA">
                        <w:rPr>
                          <w:b/>
                          <w:sz w:val="12"/>
                          <w:szCs w:val="12"/>
                        </w:rPr>
                        <w:t xml:space="preserve">(2 oder mehr Erkrankungen bei denen eine epidemischer Zusammenhang vermutet wird) </w:t>
                      </w:r>
                    </w:p>
                    <w:p w:rsidR="00ED5FD3" w:rsidRDefault="00ED5FD3" w:rsidP="00F6776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70AA">
                        <w:rPr>
                          <w:b/>
                          <w:sz w:val="20"/>
                          <w:szCs w:val="20"/>
                        </w:rPr>
                        <w:t>Es gab eine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 w:rsidRPr="006070AA">
                        <w:rPr>
                          <w:b/>
                          <w:sz w:val="20"/>
                          <w:szCs w:val="20"/>
                        </w:rPr>
                        <w:t xml:space="preserve"> Auslandaufenthalt: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von:__________ bis:__________ Land: _____________ Ort: _____________</w:t>
                      </w:r>
                    </w:p>
                    <w:p w:rsidR="00ED5FD3" w:rsidRDefault="00ED5FD3" w:rsidP="00F6776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5FD3" w:rsidRPr="006070AA" w:rsidRDefault="00ED5FD3" w:rsidP="00F6776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D5FD3" w:rsidRPr="00303707" w:rsidRDefault="00ED5FD3" w:rsidP="00F6776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5FD3" w:rsidRPr="00F6776B" w:rsidRDefault="00ED5FD3" w:rsidP="00F6776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D5FD3" w:rsidRDefault="00ED5FD3" w:rsidP="00F6776B"/>
                    <w:p w:rsidR="00ED5FD3" w:rsidRDefault="00ED5FD3" w:rsidP="00F6776B"/>
                    <w:p w:rsidR="00ED5FD3" w:rsidRDefault="00ED5FD3" w:rsidP="00F6776B"/>
                    <w:p w:rsidR="00ED5FD3" w:rsidRDefault="00ED5FD3" w:rsidP="00F6776B"/>
                    <w:p w:rsidR="00ED5FD3" w:rsidRDefault="00ED5FD3" w:rsidP="00F6776B"/>
                  </w:txbxContent>
                </v:textbox>
              </v:shape>
            </w:pict>
          </mc:Fallback>
        </mc:AlternateContent>
      </w:r>
    </w:p>
    <w:p w:rsidR="002548B7" w:rsidRDefault="002548B7"/>
    <w:p w:rsidR="002548B7" w:rsidRDefault="002548B7"/>
    <w:p w:rsidR="002548B7" w:rsidRDefault="002548B7"/>
    <w:p w:rsidR="002548B7" w:rsidRDefault="002548B7"/>
    <w:p w:rsidR="002548B7" w:rsidRDefault="002548B7"/>
    <w:p w:rsidR="002548B7" w:rsidRDefault="002548B7"/>
    <w:p w:rsidR="00303707" w:rsidRDefault="00303707"/>
    <w:p w:rsidR="00A01245" w:rsidRDefault="00A01245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294"/>
        <w:gridCol w:w="1681"/>
        <w:gridCol w:w="3485"/>
        <w:gridCol w:w="2146"/>
      </w:tblGrid>
      <w:tr w:rsidR="00A529ED" w:rsidTr="00254BF5">
        <w:tc>
          <w:tcPr>
            <w:tcW w:w="2093" w:type="dxa"/>
          </w:tcPr>
          <w:p w:rsidR="00A529ED" w:rsidRPr="00823C7A" w:rsidRDefault="00A529ED">
            <w:pPr>
              <w:rPr>
                <w:b/>
              </w:rPr>
            </w:pPr>
            <w:r w:rsidRPr="00823C7A">
              <w:rPr>
                <w:b/>
              </w:rPr>
              <w:lastRenderedPageBreak/>
              <w:t>Krankheit</w:t>
            </w:r>
          </w:p>
        </w:tc>
        <w:tc>
          <w:tcPr>
            <w:tcW w:w="1701" w:type="dxa"/>
          </w:tcPr>
          <w:p w:rsidR="00A529ED" w:rsidRPr="00823C7A" w:rsidRDefault="00A529ED">
            <w:pPr>
              <w:rPr>
                <w:b/>
              </w:rPr>
            </w:pPr>
            <w:r w:rsidRPr="00823C7A">
              <w:rPr>
                <w:b/>
              </w:rPr>
              <w:t>Verdacht/ Erkrankung Tod</w:t>
            </w:r>
          </w:p>
        </w:tc>
        <w:tc>
          <w:tcPr>
            <w:tcW w:w="3575" w:type="dxa"/>
          </w:tcPr>
          <w:p w:rsidR="00A529ED" w:rsidRPr="00823C7A" w:rsidRDefault="00A529ED" w:rsidP="00A529ED">
            <w:pPr>
              <w:rPr>
                <w:b/>
              </w:rPr>
            </w:pPr>
            <w:r w:rsidRPr="00823C7A">
              <w:rPr>
                <w:b/>
              </w:rPr>
              <w:t>Klinisches Bild  (bitte Ankreuzen, wenn zutreffend) und Anmerkung</w:t>
            </w:r>
          </w:p>
        </w:tc>
        <w:tc>
          <w:tcPr>
            <w:tcW w:w="2237" w:type="dxa"/>
          </w:tcPr>
          <w:p w:rsidR="00A529ED" w:rsidRDefault="00A529ED"/>
        </w:tc>
      </w:tr>
      <w:tr w:rsidR="00A529ED" w:rsidTr="00254BF5">
        <w:tc>
          <w:tcPr>
            <w:tcW w:w="2093" w:type="dxa"/>
          </w:tcPr>
          <w:p w:rsidR="00A529ED" w:rsidRDefault="00A529ED">
            <w:r>
              <w:t>Botolismus</w:t>
            </w:r>
          </w:p>
        </w:tc>
        <w:tc>
          <w:tcPr>
            <w:tcW w:w="1701" w:type="dxa"/>
          </w:tcPr>
          <w:p w:rsidR="00A529ED" w:rsidRDefault="00A529ED" w:rsidP="00A529ED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 xml:space="preserve">Verdacht </w:t>
            </w:r>
            <w:sdt>
              <w:sdtPr>
                <w:rPr>
                  <w:sz w:val="16"/>
                  <w:szCs w:val="16"/>
                </w:rPr>
                <w:id w:val="184519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529ED" w:rsidRPr="00A529ED" w:rsidRDefault="00A529ED" w:rsidP="00A529ED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>Erkrankung</w:t>
            </w:r>
            <w:sdt>
              <w:sdtPr>
                <w:rPr>
                  <w:sz w:val="16"/>
                  <w:szCs w:val="16"/>
                </w:rPr>
                <w:id w:val="198912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A529ED">
              <w:rPr>
                <w:sz w:val="16"/>
                <w:szCs w:val="16"/>
              </w:rPr>
              <w:t>Tod:</w:t>
            </w:r>
            <w:sdt>
              <w:sdtPr>
                <w:rPr>
                  <w:sz w:val="16"/>
                  <w:szCs w:val="16"/>
                </w:rPr>
                <w:id w:val="82161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575" w:type="dxa"/>
          </w:tcPr>
          <w:p w:rsidR="00A529ED" w:rsidRPr="00A529ED" w:rsidRDefault="002610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6062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529ED">
              <w:rPr>
                <w:sz w:val="16"/>
                <w:szCs w:val="16"/>
              </w:rPr>
              <w:t>Lebensmittelbedingt</w:t>
            </w:r>
            <w:r w:rsidR="00A529ED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139904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529ED">
              <w:rPr>
                <w:sz w:val="16"/>
                <w:szCs w:val="16"/>
              </w:rPr>
              <w:t xml:space="preserve">Wundbotulismus, </w:t>
            </w:r>
            <w:sdt>
              <w:sdtPr>
                <w:rPr>
                  <w:sz w:val="16"/>
                  <w:szCs w:val="16"/>
                </w:rPr>
                <w:id w:val="213529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529ED">
              <w:rPr>
                <w:sz w:val="16"/>
                <w:szCs w:val="16"/>
              </w:rPr>
              <w:t>Säuglingsbotulismus</w:t>
            </w:r>
          </w:p>
        </w:tc>
        <w:tc>
          <w:tcPr>
            <w:tcW w:w="2237" w:type="dxa"/>
          </w:tcPr>
          <w:p w:rsidR="00A529ED" w:rsidRDefault="00A529ED"/>
        </w:tc>
      </w:tr>
      <w:tr w:rsidR="00A529ED" w:rsidTr="00254BF5">
        <w:tc>
          <w:tcPr>
            <w:tcW w:w="2093" w:type="dxa"/>
          </w:tcPr>
          <w:p w:rsidR="00A529ED" w:rsidRPr="00A529ED" w:rsidRDefault="00A529ED">
            <w:r>
              <w:t>Cholera</w:t>
            </w:r>
          </w:p>
        </w:tc>
        <w:tc>
          <w:tcPr>
            <w:tcW w:w="1701" w:type="dxa"/>
          </w:tcPr>
          <w:p w:rsidR="00A529ED" w:rsidRPr="00A529ED" w:rsidRDefault="00A529ED" w:rsidP="00A529ED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 xml:space="preserve">Verdacht </w:t>
            </w:r>
            <w:sdt>
              <w:sdtPr>
                <w:rPr>
                  <w:sz w:val="16"/>
                  <w:szCs w:val="16"/>
                </w:rPr>
                <w:id w:val="143571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529ED" w:rsidRPr="00A529ED" w:rsidRDefault="00A529ED" w:rsidP="00A529ED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>Erkrankung</w:t>
            </w:r>
            <w:sdt>
              <w:sdtPr>
                <w:rPr>
                  <w:sz w:val="16"/>
                  <w:szCs w:val="16"/>
                </w:rPr>
                <w:id w:val="117646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529ED">
              <w:rPr>
                <w:sz w:val="16"/>
                <w:szCs w:val="16"/>
              </w:rPr>
              <w:t>Tod:</w:t>
            </w:r>
            <w:sdt>
              <w:sdtPr>
                <w:rPr>
                  <w:sz w:val="16"/>
                  <w:szCs w:val="16"/>
                </w:rPr>
                <w:id w:val="1173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575" w:type="dxa"/>
          </w:tcPr>
          <w:p w:rsidR="00A529ED" w:rsidRPr="00A529ED" w:rsidRDefault="002610E2" w:rsidP="00A529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18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9ED"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529ED" w:rsidRPr="00A529ED">
              <w:rPr>
                <w:sz w:val="16"/>
                <w:szCs w:val="16"/>
              </w:rPr>
              <w:t xml:space="preserve">Durchfall, </w:t>
            </w:r>
            <w:sdt>
              <w:sdtPr>
                <w:rPr>
                  <w:sz w:val="16"/>
                  <w:szCs w:val="16"/>
                </w:rPr>
                <w:id w:val="-110202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9ED"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529ED" w:rsidRPr="00A529ED">
              <w:rPr>
                <w:sz w:val="16"/>
                <w:szCs w:val="16"/>
              </w:rPr>
              <w:t>Erbrechen</w:t>
            </w:r>
          </w:p>
        </w:tc>
        <w:tc>
          <w:tcPr>
            <w:tcW w:w="2237" w:type="dxa"/>
          </w:tcPr>
          <w:p w:rsidR="00A529ED" w:rsidRDefault="00A529ED"/>
        </w:tc>
      </w:tr>
      <w:tr w:rsidR="00837C32" w:rsidTr="00254BF5">
        <w:tc>
          <w:tcPr>
            <w:tcW w:w="2093" w:type="dxa"/>
          </w:tcPr>
          <w:p w:rsidR="00837C32" w:rsidRDefault="00837C32">
            <w:r>
              <w:t xml:space="preserve">Clostridioides- </w:t>
            </w:r>
            <w:r w:rsidRPr="00A529ED">
              <w:rPr>
                <w:sz w:val="16"/>
                <w:szCs w:val="16"/>
              </w:rPr>
              <w:t>difficile Infektion schwerer Verlauf</w:t>
            </w:r>
          </w:p>
        </w:tc>
        <w:tc>
          <w:tcPr>
            <w:tcW w:w="1701" w:type="dxa"/>
          </w:tcPr>
          <w:p w:rsidR="00837C32" w:rsidRPr="00A529ED" w:rsidRDefault="00837C32" w:rsidP="00A529ED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 xml:space="preserve">Verdacht </w:t>
            </w:r>
            <w:sdt>
              <w:sdtPr>
                <w:rPr>
                  <w:sz w:val="16"/>
                  <w:szCs w:val="16"/>
                </w:rPr>
                <w:id w:val="-73185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37C32" w:rsidRPr="00A529ED" w:rsidRDefault="00837C32" w:rsidP="00A529ED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>Erkrankung</w:t>
            </w:r>
            <w:sdt>
              <w:sdtPr>
                <w:rPr>
                  <w:sz w:val="16"/>
                  <w:szCs w:val="16"/>
                </w:rPr>
                <w:id w:val="-114959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529ED">
              <w:rPr>
                <w:sz w:val="16"/>
                <w:szCs w:val="16"/>
              </w:rPr>
              <w:t>Tod:</w:t>
            </w:r>
            <w:sdt>
              <w:sdtPr>
                <w:rPr>
                  <w:sz w:val="16"/>
                  <w:szCs w:val="16"/>
                </w:rPr>
                <w:id w:val="212996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837C32" w:rsidRPr="00837C32" w:rsidRDefault="002610E2">
            <w:pPr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12814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32" w:rsidRPr="00837C32"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 w:rsidR="00837C32" w:rsidRPr="00837C32">
              <w:rPr>
                <w:sz w:val="12"/>
                <w:szCs w:val="12"/>
              </w:rPr>
              <w:t>Stationäre Aufnahme zur Behandlung einer ambulante erworbenen Infektion</w:t>
            </w:r>
          </w:p>
          <w:p w:rsidR="00837C32" w:rsidRPr="00837C32" w:rsidRDefault="002610E2">
            <w:pPr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30143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32" w:rsidRPr="00837C32"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 w:rsidR="00837C32" w:rsidRPr="00837C32">
              <w:rPr>
                <w:sz w:val="12"/>
                <w:szCs w:val="12"/>
              </w:rPr>
              <w:t>Aufnahme / Verlegung auf Intensivstation</w:t>
            </w:r>
            <w:r w:rsidR="00837C32" w:rsidRPr="00837C32">
              <w:rPr>
                <w:sz w:val="12"/>
                <w:szCs w:val="12"/>
              </w:rPr>
              <w:br/>
            </w:r>
            <w:sdt>
              <w:sdtPr>
                <w:rPr>
                  <w:sz w:val="12"/>
                  <w:szCs w:val="12"/>
                </w:rPr>
                <w:id w:val="-212552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32" w:rsidRPr="00837C32"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 w:rsidR="00837C32" w:rsidRPr="00837C32">
              <w:rPr>
                <w:sz w:val="12"/>
                <w:szCs w:val="12"/>
              </w:rPr>
              <w:t>chirurgischer Eingriff (z.B. Kolektomie) aufgrund eines Megakolons, einer Darmperforation oder einer therapierefraktären Kolitis</w:t>
            </w:r>
          </w:p>
          <w:p w:rsidR="00837C32" w:rsidRPr="00837C32" w:rsidRDefault="002610E2" w:rsidP="00837C32">
            <w:pPr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146379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32" w:rsidRPr="00837C32"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 w:rsidR="00837C32" w:rsidRPr="00837C32">
              <w:rPr>
                <w:sz w:val="12"/>
                <w:szCs w:val="12"/>
              </w:rPr>
              <w:t xml:space="preserve">Tod innerhalb von 30 Tagen nach Diagnose und Wertung </w:t>
            </w:r>
            <w:r w:rsidR="00837C32">
              <w:rPr>
                <w:sz w:val="12"/>
                <w:szCs w:val="12"/>
              </w:rPr>
              <w:t>der Clostrid</w:t>
            </w:r>
            <w:r w:rsidR="00837C32" w:rsidRPr="00837C32">
              <w:rPr>
                <w:sz w:val="12"/>
                <w:szCs w:val="12"/>
              </w:rPr>
              <w:t>ioides-difficile Erkrankung als direkte Todesursache oder als zum Tode beitragende Erkrankung.</w:t>
            </w:r>
          </w:p>
        </w:tc>
      </w:tr>
      <w:tr w:rsidR="00837C32" w:rsidTr="00254BF5">
        <w:tc>
          <w:tcPr>
            <w:tcW w:w="2093" w:type="dxa"/>
          </w:tcPr>
          <w:p w:rsidR="00837C32" w:rsidRDefault="00837C32" w:rsidP="00823C7A">
            <w:r>
              <w:t xml:space="preserve">Coronavirus </w:t>
            </w:r>
            <w:r w:rsidRPr="00823C7A">
              <w:rPr>
                <w:sz w:val="12"/>
                <w:szCs w:val="12"/>
              </w:rPr>
              <w:t xml:space="preserve">Krankheit 2019 (covid </w:t>
            </w:r>
            <w:r w:rsidR="00823C7A" w:rsidRPr="00823C7A">
              <w:rPr>
                <w:sz w:val="12"/>
                <w:szCs w:val="12"/>
              </w:rPr>
              <w:t>1</w:t>
            </w:r>
            <w:r w:rsidRPr="00823C7A">
              <w:rPr>
                <w:sz w:val="12"/>
                <w:szCs w:val="12"/>
              </w:rPr>
              <w:t>9)</w:t>
            </w:r>
          </w:p>
        </w:tc>
        <w:tc>
          <w:tcPr>
            <w:tcW w:w="1701" w:type="dxa"/>
          </w:tcPr>
          <w:p w:rsidR="00837C32" w:rsidRPr="00A529ED" w:rsidRDefault="00837C32" w:rsidP="00A529ED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 xml:space="preserve">Verdacht </w:t>
            </w:r>
            <w:sdt>
              <w:sdtPr>
                <w:rPr>
                  <w:sz w:val="16"/>
                  <w:szCs w:val="16"/>
                </w:rPr>
                <w:id w:val="-136852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37C32" w:rsidRPr="00A529ED" w:rsidRDefault="00837C32" w:rsidP="00A529ED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>Erkrankung</w:t>
            </w:r>
            <w:sdt>
              <w:sdtPr>
                <w:rPr>
                  <w:sz w:val="16"/>
                  <w:szCs w:val="16"/>
                </w:rPr>
                <w:id w:val="-213347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529ED">
              <w:rPr>
                <w:sz w:val="16"/>
                <w:szCs w:val="16"/>
              </w:rPr>
              <w:t>Tod:</w:t>
            </w:r>
            <w:sdt>
              <w:sdtPr>
                <w:rPr>
                  <w:sz w:val="16"/>
                  <w:szCs w:val="16"/>
                </w:rPr>
                <w:id w:val="193778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837C32" w:rsidRPr="00823C7A" w:rsidRDefault="002610E2">
            <w:pPr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93517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32" w:rsidRPr="00823C7A"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 w:rsidR="00837C32" w:rsidRPr="00823C7A">
              <w:rPr>
                <w:sz w:val="12"/>
                <w:szCs w:val="12"/>
              </w:rPr>
              <w:t>Akute respiratorische Symptome und Kontakt mit bestätigtem Fall</w:t>
            </w:r>
            <w:r w:rsidR="00837C32" w:rsidRPr="00823C7A">
              <w:rPr>
                <w:sz w:val="12"/>
                <w:szCs w:val="12"/>
              </w:rPr>
              <w:br/>
            </w:r>
            <w:sdt>
              <w:sdtPr>
                <w:rPr>
                  <w:sz w:val="12"/>
                  <w:szCs w:val="12"/>
                </w:rPr>
                <w:id w:val="159058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32" w:rsidRPr="00823C7A"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 w:rsidR="00837C32" w:rsidRPr="00823C7A">
              <w:rPr>
                <w:sz w:val="12"/>
                <w:szCs w:val="12"/>
              </w:rPr>
              <w:t xml:space="preserve"> </w:t>
            </w:r>
            <w:r w:rsidR="00837C32" w:rsidRPr="00823C7A">
              <w:rPr>
                <w:sz w:val="12"/>
                <w:szCs w:val="12"/>
                <w:u w:val="single"/>
              </w:rPr>
              <w:t>&gt;</w:t>
            </w:r>
            <w:r w:rsidR="00823C7A" w:rsidRPr="00823C7A">
              <w:rPr>
                <w:sz w:val="12"/>
                <w:szCs w:val="12"/>
                <w:u w:val="single"/>
              </w:rPr>
              <w:t xml:space="preserve"> </w:t>
            </w:r>
            <w:r w:rsidR="00823C7A" w:rsidRPr="00823C7A">
              <w:rPr>
                <w:sz w:val="12"/>
                <w:szCs w:val="12"/>
              </w:rPr>
              <w:t>2 Pneumonien in med. Einrichtung, Pfleg oder Altenheim mit Zusammenhang</w:t>
            </w:r>
          </w:p>
        </w:tc>
      </w:tr>
      <w:tr w:rsidR="00823C7A" w:rsidTr="00254BF5">
        <w:tc>
          <w:tcPr>
            <w:tcW w:w="2093" w:type="dxa"/>
          </w:tcPr>
          <w:p w:rsidR="00823C7A" w:rsidRDefault="00823C7A">
            <w:r>
              <w:t xml:space="preserve">Creutzfeld Jakob Krankheit </w:t>
            </w:r>
            <w:r w:rsidRPr="00823C7A">
              <w:rPr>
                <w:sz w:val="16"/>
                <w:szCs w:val="16"/>
              </w:rPr>
              <w:t>(CJK / vCJK</w:t>
            </w:r>
          </w:p>
        </w:tc>
        <w:tc>
          <w:tcPr>
            <w:tcW w:w="1701" w:type="dxa"/>
          </w:tcPr>
          <w:p w:rsidR="00823C7A" w:rsidRPr="00A529ED" w:rsidRDefault="00823C7A" w:rsidP="00837C32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 xml:space="preserve">Verdacht </w:t>
            </w:r>
            <w:sdt>
              <w:sdtPr>
                <w:rPr>
                  <w:sz w:val="16"/>
                  <w:szCs w:val="16"/>
                </w:rPr>
                <w:id w:val="-60434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23C7A" w:rsidRPr="00A529ED" w:rsidRDefault="00823C7A" w:rsidP="00837C32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>Erkrankung</w:t>
            </w:r>
            <w:sdt>
              <w:sdtPr>
                <w:rPr>
                  <w:sz w:val="16"/>
                  <w:szCs w:val="16"/>
                </w:rPr>
                <w:id w:val="-130645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529ED">
              <w:rPr>
                <w:sz w:val="16"/>
                <w:szCs w:val="16"/>
              </w:rPr>
              <w:t>Tod:</w:t>
            </w:r>
            <w:sdt>
              <w:sdtPr>
                <w:rPr>
                  <w:sz w:val="16"/>
                  <w:szCs w:val="16"/>
                </w:rPr>
                <w:id w:val="-73840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823C7A" w:rsidRPr="00837C32" w:rsidRDefault="00823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Außer familiär- hereditäre Formen</w:t>
            </w:r>
          </w:p>
        </w:tc>
      </w:tr>
      <w:tr w:rsidR="00823C7A" w:rsidTr="00254BF5">
        <w:tc>
          <w:tcPr>
            <w:tcW w:w="2093" w:type="dxa"/>
          </w:tcPr>
          <w:p w:rsidR="00823C7A" w:rsidRDefault="00823C7A">
            <w:r>
              <w:t>Diphterie</w:t>
            </w:r>
          </w:p>
        </w:tc>
        <w:tc>
          <w:tcPr>
            <w:tcW w:w="1701" w:type="dxa"/>
          </w:tcPr>
          <w:p w:rsidR="00823C7A" w:rsidRPr="00A529ED" w:rsidRDefault="00823C7A" w:rsidP="00837C32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 xml:space="preserve">Verdacht </w:t>
            </w:r>
            <w:sdt>
              <w:sdtPr>
                <w:rPr>
                  <w:sz w:val="16"/>
                  <w:szCs w:val="16"/>
                </w:rPr>
                <w:id w:val="-204573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23C7A" w:rsidRPr="00A529ED" w:rsidRDefault="00823C7A" w:rsidP="00837C32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>Erkrankung</w:t>
            </w:r>
            <w:sdt>
              <w:sdtPr>
                <w:rPr>
                  <w:sz w:val="16"/>
                  <w:szCs w:val="16"/>
                </w:rPr>
                <w:id w:val="176341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529ED">
              <w:rPr>
                <w:sz w:val="16"/>
                <w:szCs w:val="16"/>
              </w:rPr>
              <w:t>Tod:</w:t>
            </w:r>
            <w:sdt>
              <w:sdtPr>
                <w:rPr>
                  <w:sz w:val="16"/>
                  <w:szCs w:val="16"/>
                </w:rPr>
                <w:id w:val="-7553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823C7A" w:rsidRPr="00837C32" w:rsidRDefault="002610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576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7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23C7A">
              <w:rPr>
                <w:sz w:val="16"/>
                <w:szCs w:val="16"/>
              </w:rPr>
              <w:t xml:space="preserve"> Respiratorische Diphterie, </w:t>
            </w:r>
            <w:sdt>
              <w:sdtPr>
                <w:rPr>
                  <w:sz w:val="16"/>
                  <w:szCs w:val="16"/>
                </w:rPr>
                <w:id w:val="4781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7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23C7A">
              <w:rPr>
                <w:sz w:val="16"/>
                <w:szCs w:val="16"/>
              </w:rPr>
              <w:t>Hautdiphterie</w:t>
            </w:r>
          </w:p>
        </w:tc>
      </w:tr>
      <w:tr w:rsidR="00823C7A" w:rsidTr="00254BF5">
        <w:tc>
          <w:tcPr>
            <w:tcW w:w="2093" w:type="dxa"/>
          </w:tcPr>
          <w:p w:rsidR="00823C7A" w:rsidRDefault="000911DC">
            <w:r>
              <w:t xml:space="preserve">Hämorrhagisches Fieber Viral </w:t>
            </w:r>
          </w:p>
        </w:tc>
        <w:tc>
          <w:tcPr>
            <w:tcW w:w="1701" w:type="dxa"/>
          </w:tcPr>
          <w:p w:rsidR="00823C7A" w:rsidRPr="00A529ED" w:rsidRDefault="00823C7A" w:rsidP="00837C32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 xml:space="preserve">Verdacht </w:t>
            </w:r>
            <w:sdt>
              <w:sdtPr>
                <w:rPr>
                  <w:sz w:val="16"/>
                  <w:szCs w:val="16"/>
                </w:rPr>
                <w:id w:val="-10134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23C7A" w:rsidRPr="00A529ED" w:rsidRDefault="00823C7A" w:rsidP="00837C32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>Erkrankung</w:t>
            </w:r>
            <w:sdt>
              <w:sdtPr>
                <w:rPr>
                  <w:sz w:val="16"/>
                  <w:szCs w:val="16"/>
                </w:rPr>
                <w:id w:val="7066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529ED">
              <w:rPr>
                <w:sz w:val="16"/>
                <w:szCs w:val="16"/>
              </w:rPr>
              <w:t>Tod:</w:t>
            </w:r>
            <w:sdt>
              <w:sdtPr>
                <w:rPr>
                  <w:sz w:val="16"/>
                  <w:szCs w:val="16"/>
                </w:rPr>
                <w:id w:val="-25158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823C7A" w:rsidRPr="00837C32" w:rsidRDefault="00823C7A">
            <w:pPr>
              <w:rPr>
                <w:sz w:val="16"/>
                <w:szCs w:val="16"/>
              </w:rPr>
            </w:pPr>
          </w:p>
        </w:tc>
      </w:tr>
      <w:tr w:rsidR="00823C7A" w:rsidTr="00254BF5">
        <w:tc>
          <w:tcPr>
            <w:tcW w:w="2093" w:type="dxa"/>
          </w:tcPr>
          <w:p w:rsidR="000911DC" w:rsidRDefault="000911DC" w:rsidP="000911DC">
            <w:r>
              <w:t xml:space="preserve">Hepatitis, akute </w:t>
            </w:r>
            <w:sdt>
              <w:sdtPr>
                <w:id w:val="181745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A,</w:t>
            </w:r>
            <w:sdt>
              <w:sdtPr>
                <w:id w:val="-15647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B,</w:t>
            </w:r>
            <w:sdt>
              <w:sdtPr>
                <w:id w:val="117930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C, </w:t>
            </w:r>
          </w:p>
          <w:p w:rsidR="00823C7A" w:rsidRDefault="002610E2" w:rsidP="000911DC">
            <w:sdt>
              <w:sdtPr>
                <w:id w:val="-16802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11DC">
              <w:t>D,</w:t>
            </w:r>
            <w:sdt>
              <w:sdtPr>
                <w:id w:val="-127839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11DC">
              <w:t>E</w:t>
            </w:r>
          </w:p>
        </w:tc>
        <w:tc>
          <w:tcPr>
            <w:tcW w:w="1701" w:type="dxa"/>
          </w:tcPr>
          <w:p w:rsidR="00823C7A" w:rsidRPr="00A529ED" w:rsidRDefault="00823C7A" w:rsidP="00837C32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 xml:space="preserve">Verdacht </w:t>
            </w:r>
            <w:sdt>
              <w:sdtPr>
                <w:rPr>
                  <w:sz w:val="16"/>
                  <w:szCs w:val="16"/>
                </w:rPr>
                <w:id w:val="100926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23C7A" w:rsidRPr="00A529ED" w:rsidRDefault="00823C7A" w:rsidP="00837C32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>Erkrankung</w:t>
            </w:r>
            <w:sdt>
              <w:sdtPr>
                <w:rPr>
                  <w:sz w:val="16"/>
                  <w:szCs w:val="16"/>
                </w:rPr>
                <w:id w:val="-207234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529ED">
              <w:rPr>
                <w:sz w:val="16"/>
                <w:szCs w:val="16"/>
              </w:rPr>
              <w:t>Tod:</w:t>
            </w:r>
            <w:sdt>
              <w:sdtPr>
                <w:rPr>
                  <w:sz w:val="16"/>
                  <w:szCs w:val="16"/>
                </w:rPr>
                <w:id w:val="117961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0911DC" w:rsidRDefault="002610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37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11DC">
              <w:rPr>
                <w:sz w:val="16"/>
                <w:szCs w:val="16"/>
              </w:rPr>
              <w:t xml:space="preserve">Fieber, </w:t>
            </w:r>
            <w:sdt>
              <w:sdtPr>
                <w:rPr>
                  <w:sz w:val="16"/>
                  <w:szCs w:val="16"/>
                </w:rPr>
                <w:id w:val="132893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11DC">
              <w:rPr>
                <w:sz w:val="16"/>
                <w:szCs w:val="16"/>
              </w:rPr>
              <w:t xml:space="preserve">Ikterus, </w:t>
            </w:r>
          </w:p>
          <w:p w:rsidR="000911DC" w:rsidRDefault="002610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305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11DC">
              <w:rPr>
                <w:sz w:val="16"/>
                <w:szCs w:val="16"/>
              </w:rPr>
              <w:t>Lebertransaminasen erhöht,</w:t>
            </w:r>
          </w:p>
          <w:p w:rsidR="00823C7A" w:rsidRPr="00837C32" w:rsidRDefault="002610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8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11DC">
              <w:rPr>
                <w:sz w:val="16"/>
                <w:szCs w:val="16"/>
              </w:rPr>
              <w:t>Oberbachbeschwerden</w:t>
            </w:r>
          </w:p>
        </w:tc>
      </w:tr>
      <w:tr w:rsidR="007F0CAC" w:rsidTr="00254BF5">
        <w:tc>
          <w:tcPr>
            <w:tcW w:w="2093" w:type="dxa"/>
          </w:tcPr>
          <w:p w:rsidR="007F0CAC" w:rsidRDefault="007F0CAC">
            <w:r>
              <w:t xml:space="preserve">HUS </w:t>
            </w:r>
            <w:r w:rsidRPr="000911DC">
              <w:rPr>
                <w:sz w:val="16"/>
                <w:szCs w:val="16"/>
              </w:rPr>
              <w:t>(hämolytische-urämisches Syndrom)</w:t>
            </w:r>
          </w:p>
        </w:tc>
        <w:tc>
          <w:tcPr>
            <w:tcW w:w="1701" w:type="dxa"/>
          </w:tcPr>
          <w:p w:rsidR="007F0CAC" w:rsidRPr="00A529ED" w:rsidRDefault="007F0CAC" w:rsidP="00837C32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 xml:space="preserve">Verdacht </w:t>
            </w:r>
            <w:sdt>
              <w:sdtPr>
                <w:rPr>
                  <w:sz w:val="16"/>
                  <w:szCs w:val="16"/>
                </w:rPr>
                <w:id w:val="-196117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7F0CAC" w:rsidRPr="00A529ED" w:rsidRDefault="007F0CAC" w:rsidP="00837C32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>Erkrankung</w:t>
            </w:r>
            <w:sdt>
              <w:sdtPr>
                <w:rPr>
                  <w:sz w:val="16"/>
                  <w:szCs w:val="16"/>
                </w:rPr>
                <w:id w:val="16954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529ED">
              <w:rPr>
                <w:sz w:val="16"/>
                <w:szCs w:val="16"/>
              </w:rPr>
              <w:t>Tod:</w:t>
            </w:r>
            <w:sdt>
              <w:sdtPr>
                <w:rPr>
                  <w:sz w:val="16"/>
                  <w:szCs w:val="16"/>
                </w:rPr>
                <w:id w:val="1400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7F0CAC" w:rsidRPr="00837C32" w:rsidRDefault="002610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990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A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F0CAC">
              <w:rPr>
                <w:sz w:val="16"/>
                <w:szCs w:val="16"/>
              </w:rPr>
              <w:t xml:space="preserve">Anämie, hämolytgische,  </w:t>
            </w:r>
            <w:sdt>
              <w:sdtPr>
                <w:rPr>
                  <w:sz w:val="16"/>
                  <w:szCs w:val="16"/>
                </w:rPr>
                <w:id w:val="-124000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A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F0CAC">
              <w:rPr>
                <w:sz w:val="16"/>
                <w:szCs w:val="16"/>
              </w:rPr>
              <w:t>Thrombozytopenie</w:t>
            </w:r>
            <w:r w:rsidR="007F0CAC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171287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A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F0CAC">
              <w:rPr>
                <w:sz w:val="16"/>
                <w:szCs w:val="16"/>
              </w:rPr>
              <w:t>Nierenfunktionsstörung</w:t>
            </w:r>
          </w:p>
        </w:tc>
      </w:tr>
      <w:tr w:rsidR="007F0CAC" w:rsidTr="00254BF5">
        <w:tc>
          <w:tcPr>
            <w:tcW w:w="2093" w:type="dxa"/>
          </w:tcPr>
          <w:p w:rsidR="007F0CAC" w:rsidRDefault="007F0CAC">
            <w:r>
              <w:t>Keuchhusten Pertussis</w:t>
            </w:r>
          </w:p>
        </w:tc>
        <w:tc>
          <w:tcPr>
            <w:tcW w:w="1701" w:type="dxa"/>
          </w:tcPr>
          <w:p w:rsidR="007F0CAC" w:rsidRPr="00A529ED" w:rsidRDefault="007F0CAC" w:rsidP="007F0CAC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 xml:space="preserve">Verdacht </w:t>
            </w:r>
            <w:sdt>
              <w:sdtPr>
                <w:rPr>
                  <w:sz w:val="16"/>
                  <w:szCs w:val="16"/>
                </w:rPr>
                <w:id w:val="9406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7F0CAC" w:rsidRPr="00A529ED" w:rsidRDefault="007F0CAC" w:rsidP="007F0CAC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>Erkrankung</w:t>
            </w:r>
            <w:sdt>
              <w:sdtPr>
                <w:rPr>
                  <w:sz w:val="16"/>
                  <w:szCs w:val="16"/>
                </w:rPr>
                <w:id w:val="-153380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529ED">
              <w:rPr>
                <w:sz w:val="16"/>
                <w:szCs w:val="16"/>
              </w:rPr>
              <w:t>Tod:</w:t>
            </w:r>
            <w:sdt>
              <w:sdtPr>
                <w:rPr>
                  <w:sz w:val="16"/>
                  <w:szCs w:val="16"/>
                </w:rPr>
                <w:id w:val="-9989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7F0CAC" w:rsidRDefault="002610E2" w:rsidP="007F0CA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456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A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F0CAC">
              <w:rPr>
                <w:sz w:val="16"/>
                <w:szCs w:val="16"/>
              </w:rPr>
              <w:t xml:space="preserve">Husten(mindestens 2 Wochen Dauer), </w:t>
            </w:r>
            <w:sdt>
              <w:sdtPr>
                <w:rPr>
                  <w:sz w:val="16"/>
                  <w:szCs w:val="16"/>
                </w:rPr>
                <w:id w:val="134536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A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F0CAC">
              <w:rPr>
                <w:sz w:val="16"/>
                <w:szCs w:val="16"/>
              </w:rPr>
              <w:t>Erbrechen nach Hustenanfällen</w:t>
            </w:r>
            <w:r w:rsidR="007F0CAC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60222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A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F0CAC">
              <w:rPr>
                <w:sz w:val="16"/>
                <w:szCs w:val="16"/>
              </w:rPr>
              <w:t xml:space="preserve">Anfallsweise auftretender Husten, </w:t>
            </w:r>
            <w:sdt>
              <w:sdtPr>
                <w:rPr>
                  <w:sz w:val="16"/>
                  <w:szCs w:val="16"/>
                </w:rPr>
                <w:id w:val="-140899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A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F0CAC">
              <w:rPr>
                <w:sz w:val="16"/>
                <w:szCs w:val="16"/>
              </w:rPr>
              <w:t>Inspiratorischer Stridor</w:t>
            </w:r>
          </w:p>
          <w:p w:rsidR="007F0CAC" w:rsidRPr="00837C32" w:rsidRDefault="002610E2" w:rsidP="007F0CA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4621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A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F0CAC">
              <w:rPr>
                <w:sz w:val="16"/>
                <w:szCs w:val="16"/>
              </w:rPr>
              <w:t>Nur bei Kindern&lt;1 Jahr Husten und Apnoen</w:t>
            </w:r>
          </w:p>
        </w:tc>
      </w:tr>
      <w:tr w:rsidR="007F0CAC" w:rsidTr="00254BF5">
        <w:tc>
          <w:tcPr>
            <w:tcW w:w="2093" w:type="dxa"/>
          </w:tcPr>
          <w:p w:rsidR="007F0CAC" w:rsidRDefault="007F0CAC">
            <w:r>
              <w:t>Masern</w:t>
            </w:r>
          </w:p>
        </w:tc>
        <w:tc>
          <w:tcPr>
            <w:tcW w:w="1701" w:type="dxa"/>
          </w:tcPr>
          <w:p w:rsidR="007F0CAC" w:rsidRPr="00A529ED" w:rsidRDefault="007F0CAC" w:rsidP="007F0CAC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 xml:space="preserve">Verdacht </w:t>
            </w:r>
            <w:sdt>
              <w:sdtPr>
                <w:rPr>
                  <w:sz w:val="16"/>
                  <w:szCs w:val="16"/>
                </w:rPr>
                <w:id w:val="91921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7F0CAC" w:rsidRPr="00A529ED" w:rsidRDefault="007F0CAC" w:rsidP="007F0CAC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>Erkrankung</w:t>
            </w:r>
            <w:sdt>
              <w:sdtPr>
                <w:rPr>
                  <w:sz w:val="16"/>
                  <w:szCs w:val="16"/>
                </w:rPr>
                <w:id w:val="-43312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529ED">
              <w:rPr>
                <w:sz w:val="16"/>
                <w:szCs w:val="16"/>
              </w:rPr>
              <w:t>Tod:</w:t>
            </w:r>
            <w:sdt>
              <w:sdtPr>
                <w:rPr>
                  <w:sz w:val="16"/>
                  <w:szCs w:val="16"/>
                </w:rPr>
                <w:id w:val="-46982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7F0CAC" w:rsidRDefault="002610E2">
            <w:pPr>
              <w:rPr>
                <w:sz w:val="10"/>
                <w:szCs w:val="10"/>
              </w:rPr>
            </w:pPr>
            <w:sdt>
              <w:sdtPr>
                <w:rPr>
                  <w:sz w:val="16"/>
                  <w:szCs w:val="16"/>
                </w:rPr>
                <w:id w:val="-103364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A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F0CAC">
              <w:rPr>
                <w:sz w:val="16"/>
                <w:szCs w:val="16"/>
              </w:rPr>
              <w:t xml:space="preserve">Exanthem, </w:t>
            </w:r>
            <w:sdt>
              <w:sdtPr>
                <w:rPr>
                  <w:sz w:val="16"/>
                  <w:szCs w:val="16"/>
                </w:rPr>
                <w:id w:val="-48469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A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F0CAC">
              <w:rPr>
                <w:sz w:val="16"/>
                <w:szCs w:val="16"/>
              </w:rPr>
              <w:t xml:space="preserve"> Konjunktivitis, </w:t>
            </w:r>
            <w:sdt>
              <w:sdtPr>
                <w:rPr>
                  <w:sz w:val="16"/>
                  <w:szCs w:val="16"/>
                </w:rPr>
                <w:id w:val="-165506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A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F0CAC">
              <w:rPr>
                <w:sz w:val="16"/>
                <w:szCs w:val="16"/>
              </w:rPr>
              <w:t xml:space="preserve">Husten, </w:t>
            </w:r>
            <w:r w:rsidR="007F0CAC" w:rsidRPr="007F0CAC">
              <w:rPr>
                <w:sz w:val="10"/>
                <w:szCs w:val="10"/>
              </w:rPr>
              <w:t>Katarrh(wässriger Schnupfen)</w:t>
            </w:r>
          </w:p>
          <w:p w:rsidR="007F0CAC" w:rsidRDefault="002610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090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A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F0CAC">
              <w:rPr>
                <w:sz w:val="16"/>
                <w:szCs w:val="16"/>
              </w:rPr>
              <w:t>Fieber</w:t>
            </w:r>
          </w:p>
          <w:p w:rsidR="007F0CAC" w:rsidRPr="00837C32" w:rsidRDefault="007F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Masernfolgeerkrankung/ Tod: </w:t>
            </w:r>
            <w:sdt>
              <w:sdtPr>
                <w:rPr>
                  <w:sz w:val="16"/>
                  <w:szCs w:val="16"/>
                </w:rPr>
                <w:id w:val="176926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an einer sklerosierenden Panenzephalitis</w:t>
            </w:r>
          </w:p>
        </w:tc>
      </w:tr>
      <w:tr w:rsidR="007F0CAC" w:rsidTr="00254BF5">
        <w:tc>
          <w:tcPr>
            <w:tcW w:w="2093" w:type="dxa"/>
          </w:tcPr>
          <w:p w:rsidR="007F0CAC" w:rsidRDefault="007F0CAC" w:rsidP="007F0CAC">
            <w:r>
              <w:t>Meningokokken-</w:t>
            </w:r>
          </w:p>
          <w:p w:rsidR="007F0CAC" w:rsidRPr="007F0CAC" w:rsidRDefault="007F0CAC" w:rsidP="007F0CAC">
            <w:pPr>
              <w:rPr>
                <w:sz w:val="18"/>
                <w:szCs w:val="18"/>
              </w:rPr>
            </w:pPr>
            <w:r w:rsidRPr="007F0CAC">
              <w:rPr>
                <w:sz w:val="18"/>
                <w:szCs w:val="18"/>
              </w:rPr>
              <w:t>Meningitis oder Sepsis</w:t>
            </w:r>
          </w:p>
        </w:tc>
        <w:tc>
          <w:tcPr>
            <w:tcW w:w="1701" w:type="dxa"/>
          </w:tcPr>
          <w:p w:rsidR="007F0CAC" w:rsidRPr="00A529ED" w:rsidRDefault="007F0CAC" w:rsidP="007F0CAC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 xml:space="preserve">Verdacht </w:t>
            </w:r>
            <w:sdt>
              <w:sdtPr>
                <w:rPr>
                  <w:sz w:val="16"/>
                  <w:szCs w:val="16"/>
                </w:rPr>
                <w:id w:val="-97052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7F0CAC" w:rsidRPr="00A529ED" w:rsidRDefault="007F0CAC" w:rsidP="007F0CAC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>Erkrankung</w:t>
            </w:r>
            <w:sdt>
              <w:sdtPr>
                <w:rPr>
                  <w:sz w:val="16"/>
                  <w:szCs w:val="16"/>
                </w:rPr>
                <w:id w:val="-122321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529ED">
              <w:rPr>
                <w:sz w:val="16"/>
                <w:szCs w:val="16"/>
              </w:rPr>
              <w:t>Tod:</w:t>
            </w:r>
            <w:sdt>
              <w:sdtPr>
                <w:rPr>
                  <w:sz w:val="16"/>
                  <w:szCs w:val="16"/>
                </w:rPr>
                <w:id w:val="-162414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910000" w:rsidRDefault="002610E2" w:rsidP="009100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575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10000">
              <w:rPr>
                <w:sz w:val="16"/>
                <w:szCs w:val="16"/>
              </w:rPr>
              <w:t xml:space="preserve">Ekchymosen, </w:t>
            </w:r>
            <w:sdt>
              <w:sdtPr>
                <w:rPr>
                  <w:sz w:val="16"/>
                  <w:szCs w:val="16"/>
                </w:rPr>
                <w:id w:val="-59316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10000">
              <w:rPr>
                <w:sz w:val="16"/>
                <w:szCs w:val="16"/>
              </w:rPr>
              <w:t xml:space="preserve">Petechien, </w:t>
            </w:r>
            <w:sdt>
              <w:sdtPr>
                <w:rPr>
                  <w:sz w:val="16"/>
                  <w:szCs w:val="16"/>
                </w:rPr>
                <w:id w:val="-127169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10000">
              <w:rPr>
                <w:sz w:val="16"/>
                <w:szCs w:val="16"/>
              </w:rPr>
              <w:t xml:space="preserve">Herz-Kreislaufversagen, </w:t>
            </w:r>
          </w:p>
          <w:p w:rsidR="00910000" w:rsidRDefault="002610E2" w:rsidP="009100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914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10000">
              <w:rPr>
                <w:sz w:val="16"/>
                <w:szCs w:val="16"/>
              </w:rPr>
              <w:t xml:space="preserve">septisches Krankheitsbild, Exanthem, </w:t>
            </w:r>
            <w:sdt>
              <w:sdtPr>
                <w:rPr>
                  <w:sz w:val="16"/>
                  <w:szCs w:val="16"/>
                </w:rPr>
                <w:id w:val="8974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10000">
              <w:rPr>
                <w:sz w:val="16"/>
                <w:szCs w:val="16"/>
              </w:rPr>
              <w:t xml:space="preserve">Fieber, </w:t>
            </w:r>
            <w:sdt>
              <w:sdtPr>
                <w:rPr>
                  <w:sz w:val="16"/>
                  <w:szCs w:val="16"/>
                </w:rPr>
                <w:id w:val="200031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10000">
              <w:rPr>
                <w:sz w:val="16"/>
                <w:szCs w:val="16"/>
              </w:rPr>
              <w:t xml:space="preserve">Meningeale Zeichen, </w:t>
            </w:r>
            <w:r w:rsidR="00910000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161897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10000">
              <w:rPr>
                <w:sz w:val="16"/>
                <w:szCs w:val="16"/>
              </w:rPr>
              <w:t xml:space="preserve">Purpura fulminans, </w:t>
            </w:r>
            <w:sdt>
              <w:sdtPr>
                <w:rPr>
                  <w:sz w:val="16"/>
                  <w:szCs w:val="16"/>
                </w:rPr>
                <w:id w:val="-35958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10000">
              <w:rPr>
                <w:sz w:val="16"/>
                <w:szCs w:val="16"/>
              </w:rPr>
              <w:t xml:space="preserve">Hirndruckzeichen, </w:t>
            </w:r>
            <w:sdt>
              <w:sdtPr>
                <w:rPr>
                  <w:sz w:val="16"/>
                  <w:szCs w:val="16"/>
                </w:rPr>
                <w:id w:val="-120363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10000">
              <w:rPr>
                <w:sz w:val="16"/>
                <w:szCs w:val="16"/>
              </w:rPr>
              <w:t>Waterhouse-Friderichsen Syndrom</w:t>
            </w:r>
          </w:p>
          <w:p w:rsidR="007F0CAC" w:rsidRPr="00837C32" w:rsidRDefault="002610E2" w:rsidP="009100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11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10000">
              <w:rPr>
                <w:sz w:val="16"/>
                <w:szCs w:val="16"/>
              </w:rPr>
              <w:t xml:space="preserve">Lungenentzündung </w:t>
            </w:r>
          </w:p>
        </w:tc>
      </w:tr>
      <w:tr w:rsidR="007F0CAC" w:rsidTr="00254BF5">
        <w:tc>
          <w:tcPr>
            <w:tcW w:w="2093" w:type="dxa"/>
          </w:tcPr>
          <w:p w:rsidR="007F0CAC" w:rsidRDefault="00EE64E6">
            <w:r>
              <w:t>Milzbrand</w:t>
            </w:r>
          </w:p>
        </w:tc>
        <w:tc>
          <w:tcPr>
            <w:tcW w:w="1701" w:type="dxa"/>
          </w:tcPr>
          <w:p w:rsidR="007F0CAC" w:rsidRPr="00A529ED" w:rsidRDefault="007F0CAC" w:rsidP="007F0CAC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 xml:space="preserve">Verdacht </w:t>
            </w:r>
            <w:sdt>
              <w:sdtPr>
                <w:rPr>
                  <w:sz w:val="16"/>
                  <w:szCs w:val="16"/>
                </w:rPr>
                <w:id w:val="-34933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7F0CAC" w:rsidRPr="00A529ED" w:rsidRDefault="007F0CAC" w:rsidP="007F0CAC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>Erkrankung</w:t>
            </w:r>
            <w:sdt>
              <w:sdtPr>
                <w:rPr>
                  <w:sz w:val="16"/>
                  <w:szCs w:val="16"/>
                </w:rPr>
                <w:id w:val="116034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529ED">
              <w:rPr>
                <w:sz w:val="16"/>
                <w:szCs w:val="16"/>
              </w:rPr>
              <w:t>Tod:</w:t>
            </w:r>
            <w:sdt>
              <w:sdtPr>
                <w:rPr>
                  <w:sz w:val="16"/>
                  <w:szCs w:val="16"/>
                </w:rPr>
                <w:id w:val="191142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7F0CAC" w:rsidRDefault="002610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325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4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E64E6">
              <w:rPr>
                <w:sz w:val="16"/>
                <w:szCs w:val="16"/>
              </w:rPr>
              <w:t xml:space="preserve">Darmmilzbrand, </w:t>
            </w:r>
            <w:sdt>
              <w:sdtPr>
                <w:rPr>
                  <w:sz w:val="16"/>
                  <w:szCs w:val="16"/>
                </w:rPr>
                <w:id w:val="73404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4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E64E6">
              <w:rPr>
                <w:sz w:val="16"/>
                <w:szCs w:val="16"/>
              </w:rPr>
              <w:t xml:space="preserve">Lungenmilzbrand, </w:t>
            </w:r>
            <w:sdt>
              <w:sdtPr>
                <w:rPr>
                  <w:sz w:val="16"/>
                  <w:szCs w:val="16"/>
                </w:rPr>
                <w:id w:val="-96133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4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E64E6">
              <w:rPr>
                <w:sz w:val="16"/>
                <w:szCs w:val="16"/>
              </w:rPr>
              <w:t xml:space="preserve">Hautmilzbrand, </w:t>
            </w:r>
            <w:sdt>
              <w:sdtPr>
                <w:rPr>
                  <w:sz w:val="16"/>
                  <w:szCs w:val="16"/>
                </w:rPr>
                <w:id w:val="19707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4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E64E6">
              <w:rPr>
                <w:sz w:val="16"/>
                <w:szCs w:val="16"/>
              </w:rPr>
              <w:t>Milzbrandmeningitis</w:t>
            </w:r>
          </w:p>
          <w:p w:rsidR="00EE64E6" w:rsidRPr="00837C32" w:rsidRDefault="002610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9882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4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E64E6">
              <w:rPr>
                <w:sz w:val="16"/>
                <w:szCs w:val="16"/>
              </w:rPr>
              <w:t xml:space="preserve">Injektionsmilzbrand, </w:t>
            </w:r>
            <w:sdt>
              <w:sdtPr>
                <w:rPr>
                  <w:sz w:val="16"/>
                  <w:szCs w:val="16"/>
                </w:rPr>
                <w:id w:val="-14050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4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E64E6">
              <w:rPr>
                <w:sz w:val="16"/>
                <w:szCs w:val="16"/>
              </w:rPr>
              <w:t>Milzbrandsepsis</w:t>
            </w:r>
          </w:p>
        </w:tc>
      </w:tr>
      <w:tr w:rsidR="007F0CAC" w:rsidTr="00254BF5">
        <w:tc>
          <w:tcPr>
            <w:tcW w:w="2093" w:type="dxa"/>
          </w:tcPr>
          <w:p w:rsidR="007F0CAC" w:rsidRDefault="007C26A0">
            <w:r>
              <w:t>Mumps</w:t>
            </w:r>
          </w:p>
        </w:tc>
        <w:tc>
          <w:tcPr>
            <w:tcW w:w="1701" w:type="dxa"/>
          </w:tcPr>
          <w:p w:rsidR="007F0CAC" w:rsidRPr="00A529ED" w:rsidRDefault="007F0CAC" w:rsidP="007F0CAC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 xml:space="preserve">Verdacht </w:t>
            </w:r>
            <w:sdt>
              <w:sdtPr>
                <w:rPr>
                  <w:sz w:val="16"/>
                  <w:szCs w:val="16"/>
                </w:rPr>
                <w:id w:val="-61698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7F0CAC" w:rsidRPr="00A529ED" w:rsidRDefault="007F0CAC" w:rsidP="007F0CAC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>Erkrankung</w:t>
            </w:r>
            <w:sdt>
              <w:sdtPr>
                <w:rPr>
                  <w:sz w:val="16"/>
                  <w:szCs w:val="16"/>
                </w:rPr>
                <w:id w:val="99885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529ED">
              <w:rPr>
                <w:sz w:val="16"/>
                <w:szCs w:val="16"/>
              </w:rPr>
              <w:t>Tod:</w:t>
            </w:r>
            <w:sdt>
              <w:sdtPr>
                <w:rPr>
                  <w:sz w:val="16"/>
                  <w:szCs w:val="16"/>
                </w:rPr>
                <w:id w:val="-200273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7F0CAC" w:rsidRDefault="002610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1345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6A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26A0">
              <w:rPr>
                <w:sz w:val="16"/>
                <w:szCs w:val="16"/>
              </w:rPr>
              <w:t xml:space="preserve">geschwollene Speicheldrüsen,&gt;2 Tage </w:t>
            </w:r>
            <w:sdt>
              <w:sdtPr>
                <w:rPr>
                  <w:sz w:val="16"/>
                  <w:szCs w:val="16"/>
                </w:rPr>
                <w:id w:val="192259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6A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26A0">
              <w:rPr>
                <w:sz w:val="16"/>
                <w:szCs w:val="16"/>
              </w:rPr>
              <w:t xml:space="preserve">Orchitis, </w:t>
            </w:r>
            <w:sdt>
              <w:sdtPr>
                <w:rPr>
                  <w:sz w:val="16"/>
                  <w:szCs w:val="16"/>
                </w:rPr>
                <w:id w:val="104470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6A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26A0">
              <w:rPr>
                <w:sz w:val="16"/>
                <w:szCs w:val="16"/>
              </w:rPr>
              <w:t xml:space="preserve">Fieber, </w:t>
            </w:r>
            <w:sdt>
              <w:sdtPr>
                <w:rPr>
                  <w:sz w:val="16"/>
                  <w:szCs w:val="16"/>
                </w:rPr>
                <w:id w:val="202482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6A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26A0">
              <w:rPr>
                <w:sz w:val="16"/>
                <w:szCs w:val="16"/>
              </w:rPr>
              <w:t>Oophortitis,</w:t>
            </w:r>
          </w:p>
          <w:p w:rsidR="007C26A0" w:rsidRPr="00837C32" w:rsidRDefault="002610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856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6A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26A0">
              <w:rPr>
                <w:sz w:val="16"/>
                <w:szCs w:val="16"/>
              </w:rPr>
              <w:t xml:space="preserve">Hörverlust, </w:t>
            </w:r>
            <w:sdt>
              <w:sdtPr>
                <w:rPr>
                  <w:sz w:val="16"/>
                  <w:szCs w:val="16"/>
                </w:rPr>
                <w:id w:val="41922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6A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26A0">
              <w:rPr>
                <w:sz w:val="16"/>
                <w:szCs w:val="16"/>
              </w:rPr>
              <w:t xml:space="preserve">Pankreatitis, </w:t>
            </w:r>
            <w:sdt>
              <w:sdtPr>
                <w:rPr>
                  <w:sz w:val="16"/>
                  <w:szCs w:val="16"/>
                </w:rPr>
                <w:id w:val="71948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6A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26A0">
              <w:rPr>
                <w:sz w:val="16"/>
                <w:szCs w:val="16"/>
              </w:rPr>
              <w:t>Meningitis oder Enzephalitis</w:t>
            </w:r>
          </w:p>
        </w:tc>
      </w:tr>
      <w:tr w:rsidR="007F0CAC" w:rsidTr="00254BF5">
        <w:tc>
          <w:tcPr>
            <w:tcW w:w="2093" w:type="dxa"/>
          </w:tcPr>
          <w:p w:rsidR="007F0CAC" w:rsidRPr="00A31315" w:rsidRDefault="00A31315">
            <w:pPr>
              <w:rPr>
                <w:sz w:val="20"/>
                <w:szCs w:val="20"/>
              </w:rPr>
            </w:pPr>
            <w:r w:rsidRPr="00A31315">
              <w:rPr>
                <w:sz w:val="20"/>
                <w:szCs w:val="20"/>
              </w:rPr>
              <w:t xml:space="preserve">Nosokomiale Ausbrüche </w:t>
            </w:r>
          </w:p>
        </w:tc>
        <w:tc>
          <w:tcPr>
            <w:tcW w:w="1701" w:type="dxa"/>
          </w:tcPr>
          <w:p w:rsidR="007F0CAC" w:rsidRPr="00A529ED" w:rsidRDefault="007F0CAC" w:rsidP="007F0CA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:rsidR="007F0CAC" w:rsidRPr="00A31315" w:rsidRDefault="00A31315" w:rsidP="00A31315">
            <w:pPr>
              <w:rPr>
                <w:sz w:val="16"/>
                <w:szCs w:val="16"/>
              </w:rPr>
            </w:pPr>
            <w:r w:rsidRPr="00A31315">
              <w:rPr>
                <w:sz w:val="16"/>
                <w:szCs w:val="16"/>
                <w:u w:val="single"/>
              </w:rPr>
              <w:t>&gt;</w:t>
            </w:r>
            <w:r w:rsidRPr="00A31315">
              <w:rPr>
                <w:sz w:val="16"/>
                <w:szCs w:val="16"/>
              </w:rPr>
              <w:t>2 Infektionen mit wahrscheinlichem o. vermutetem epidemiologischen Zusammenhang</w:t>
            </w:r>
          </w:p>
        </w:tc>
      </w:tr>
      <w:tr w:rsidR="007F0CAC" w:rsidTr="00254BF5">
        <w:tc>
          <w:tcPr>
            <w:tcW w:w="2093" w:type="dxa"/>
          </w:tcPr>
          <w:p w:rsidR="007F0CAC" w:rsidRDefault="00F2537D">
            <w:r>
              <w:t>Pest</w:t>
            </w:r>
          </w:p>
        </w:tc>
        <w:tc>
          <w:tcPr>
            <w:tcW w:w="1701" w:type="dxa"/>
          </w:tcPr>
          <w:p w:rsidR="007F0CAC" w:rsidRPr="00A529ED" w:rsidRDefault="007F0CAC" w:rsidP="007F0CAC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 xml:space="preserve">Verdacht </w:t>
            </w:r>
            <w:sdt>
              <w:sdtPr>
                <w:rPr>
                  <w:sz w:val="16"/>
                  <w:szCs w:val="16"/>
                </w:rPr>
                <w:id w:val="-108121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7F0CAC" w:rsidRPr="00A529ED" w:rsidRDefault="007F0CAC" w:rsidP="007F0CAC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>Erkrankung</w:t>
            </w:r>
            <w:sdt>
              <w:sdtPr>
                <w:rPr>
                  <w:sz w:val="16"/>
                  <w:szCs w:val="16"/>
                </w:rPr>
                <w:id w:val="-79197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529ED">
              <w:rPr>
                <w:sz w:val="16"/>
                <w:szCs w:val="16"/>
              </w:rPr>
              <w:t>Tod:</w:t>
            </w:r>
            <w:sdt>
              <w:sdtPr>
                <w:rPr>
                  <w:sz w:val="16"/>
                  <w:szCs w:val="16"/>
                </w:rPr>
                <w:id w:val="-150134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7F0CAC" w:rsidRPr="00837C32" w:rsidRDefault="002610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172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2537D">
              <w:rPr>
                <w:sz w:val="16"/>
                <w:szCs w:val="16"/>
              </w:rPr>
              <w:t xml:space="preserve">Lungenpest, </w:t>
            </w:r>
            <w:sdt>
              <w:sdtPr>
                <w:rPr>
                  <w:sz w:val="16"/>
                  <w:szCs w:val="16"/>
                </w:rPr>
                <w:id w:val="143695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2537D">
              <w:rPr>
                <w:sz w:val="16"/>
                <w:szCs w:val="16"/>
              </w:rPr>
              <w:t xml:space="preserve">Pestsepsis, </w:t>
            </w:r>
            <w:sdt>
              <w:sdtPr>
                <w:rPr>
                  <w:sz w:val="16"/>
                  <w:szCs w:val="16"/>
                </w:rPr>
                <w:id w:val="-11573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2537D">
              <w:rPr>
                <w:sz w:val="16"/>
                <w:szCs w:val="16"/>
              </w:rPr>
              <w:t xml:space="preserve">Beulenpest, </w:t>
            </w:r>
            <w:sdt>
              <w:sdtPr>
                <w:rPr>
                  <w:sz w:val="16"/>
                  <w:szCs w:val="16"/>
                </w:rPr>
                <w:id w:val="59629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2537D">
              <w:rPr>
                <w:sz w:val="16"/>
                <w:szCs w:val="16"/>
              </w:rPr>
              <w:t>Pestmeningitis</w:t>
            </w:r>
          </w:p>
        </w:tc>
      </w:tr>
      <w:tr w:rsidR="007F0CAC" w:rsidTr="00254BF5">
        <w:tc>
          <w:tcPr>
            <w:tcW w:w="2093" w:type="dxa"/>
          </w:tcPr>
          <w:p w:rsidR="007F0CAC" w:rsidRDefault="00A31315">
            <w:r>
              <w:t>Poliomyelitis</w:t>
            </w:r>
          </w:p>
          <w:p w:rsidR="00E92C4E" w:rsidRPr="00E92C4E" w:rsidRDefault="00E92C4E">
            <w:pPr>
              <w:rPr>
                <w:sz w:val="16"/>
                <w:szCs w:val="16"/>
              </w:rPr>
            </w:pPr>
            <w:r w:rsidRPr="00E92C4E">
              <w:rPr>
                <w:sz w:val="16"/>
                <w:szCs w:val="16"/>
              </w:rPr>
              <w:t>Kinderlähmung</w:t>
            </w:r>
          </w:p>
        </w:tc>
        <w:tc>
          <w:tcPr>
            <w:tcW w:w="1701" w:type="dxa"/>
          </w:tcPr>
          <w:p w:rsidR="007F0CAC" w:rsidRPr="00A529ED" w:rsidRDefault="007F0CAC" w:rsidP="007F0CAC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 xml:space="preserve">Verdacht </w:t>
            </w:r>
            <w:sdt>
              <w:sdtPr>
                <w:rPr>
                  <w:sz w:val="16"/>
                  <w:szCs w:val="16"/>
                </w:rPr>
                <w:id w:val="179802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7F0CAC" w:rsidRPr="00A529ED" w:rsidRDefault="007F0CAC" w:rsidP="007F0CAC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>Erkrankung</w:t>
            </w:r>
            <w:sdt>
              <w:sdtPr>
                <w:rPr>
                  <w:sz w:val="16"/>
                  <w:szCs w:val="16"/>
                </w:rPr>
                <w:id w:val="131599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529ED">
              <w:rPr>
                <w:sz w:val="16"/>
                <w:szCs w:val="16"/>
              </w:rPr>
              <w:t>Tod:</w:t>
            </w:r>
            <w:sdt>
              <w:sdtPr>
                <w:rPr>
                  <w:sz w:val="16"/>
                  <w:szCs w:val="16"/>
                </w:rPr>
                <w:id w:val="184937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A31315" w:rsidRDefault="002610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825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31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31315">
              <w:rPr>
                <w:sz w:val="16"/>
                <w:szCs w:val="16"/>
              </w:rPr>
              <w:t xml:space="preserve">Fieber, </w:t>
            </w:r>
            <w:sdt>
              <w:sdtPr>
                <w:rPr>
                  <w:sz w:val="16"/>
                  <w:szCs w:val="16"/>
                </w:rPr>
                <w:id w:val="64694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31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31315">
              <w:rPr>
                <w:sz w:val="16"/>
                <w:szCs w:val="16"/>
              </w:rPr>
              <w:t>verminderte oder fehlende Sehnenreflexe in betr. Extremität</w:t>
            </w:r>
          </w:p>
          <w:p w:rsidR="007F0CAC" w:rsidRDefault="002610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501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31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31315">
              <w:rPr>
                <w:sz w:val="16"/>
                <w:szCs w:val="16"/>
              </w:rPr>
              <w:t>akut eintretende schlaffe Lähmung einer oder mehrerer Extremitäten</w:t>
            </w:r>
          </w:p>
          <w:p w:rsidR="00A31315" w:rsidRPr="00837C32" w:rsidRDefault="002610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5842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31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31315">
              <w:rPr>
                <w:sz w:val="16"/>
                <w:szCs w:val="16"/>
              </w:rPr>
              <w:t>keine Sensibilitätsstörungen</w:t>
            </w:r>
          </w:p>
        </w:tc>
      </w:tr>
      <w:tr w:rsidR="007F0CAC" w:rsidTr="00254BF5">
        <w:tc>
          <w:tcPr>
            <w:tcW w:w="2093" w:type="dxa"/>
          </w:tcPr>
          <w:p w:rsidR="007F0CAC" w:rsidRDefault="00A31315">
            <w:r>
              <w:t>Röteln</w:t>
            </w:r>
          </w:p>
        </w:tc>
        <w:tc>
          <w:tcPr>
            <w:tcW w:w="1701" w:type="dxa"/>
          </w:tcPr>
          <w:p w:rsidR="007F0CAC" w:rsidRPr="00A529ED" w:rsidRDefault="007F0CAC" w:rsidP="007F0CAC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 xml:space="preserve">Verdacht </w:t>
            </w:r>
            <w:sdt>
              <w:sdtPr>
                <w:rPr>
                  <w:sz w:val="16"/>
                  <w:szCs w:val="16"/>
                </w:rPr>
                <w:id w:val="171785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7F0CAC" w:rsidRPr="00A529ED" w:rsidRDefault="007F0CAC" w:rsidP="007F0CAC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>Erkrankung</w:t>
            </w:r>
            <w:sdt>
              <w:sdtPr>
                <w:rPr>
                  <w:sz w:val="16"/>
                  <w:szCs w:val="16"/>
                </w:rPr>
                <w:id w:val="-64967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529ED">
              <w:rPr>
                <w:sz w:val="16"/>
                <w:szCs w:val="16"/>
              </w:rPr>
              <w:t>Tod:</w:t>
            </w:r>
            <w:sdt>
              <w:sdtPr>
                <w:rPr>
                  <w:sz w:val="16"/>
                  <w:szCs w:val="16"/>
                </w:rPr>
                <w:id w:val="-184476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E92C4E" w:rsidRDefault="002610E2" w:rsidP="00E92C4E">
            <w:pPr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sz w:val="16"/>
                  <w:szCs w:val="16"/>
                </w:rPr>
                <w:id w:val="156320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C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92C4E">
              <w:rPr>
                <w:sz w:val="16"/>
                <w:szCs w:val="16"/>
              </w:rPr>
              <w:t xml:space="preserve">Konnatal, </w:t>
            </w:r>
            <w:sdt>
              <w:sdtPr>
                <w:rPr>
                  <w:sz w:val="16"/>
                  <w:szCs w:val="16"/>
                </w:rPr>
                <w:id w:val="152921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C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92C4E">
              <w:rPr>
                <w:sz w:val="16"/>
                <w:szCs w:val="16"/>
              </w:rPr>
              <w:t>Postnatal</w:t>
            </w:r>
            <w:r w:rsidR="00E92C4E" w:rsidRPr="00E92C4E">
              <w:rPr>
                <w:sz w:val="14"/>
                <w:szCs w:val="14"/>
              </w:rPr>
              <w:t>: (</w:t>
            </w:r>
            <w:sdt>
              <w:sdtPr>
                <w:rPr>
                  <w:sz w:val="14"/>
                  <w:szCs w:val="14"/>
                </w:rPr>
                <w:id w:val="-3025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C4E" w:rsidRPr="00E92C4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E92C4E" w:rsidRPr="00E92C4E">
              <w:rPr>
                <w:sz w:val="14"/>
                <w:szCs w:val="14"/>
              </w:rPr>
              <w:t xml:space="preserve">generalisierter Ausschlag, </w:t>
            </w:r>
            <w:sdt>
              <w:sdtPr>
                <w:rPr>
                  <w:sz w:val="14"/>
                  <w:szCs w:val="14"/>
                </w:rPr>
                <w:id w:val="-46681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C4E" w:rsidRPr="00E92C4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E92C4E" w:rsidRPr="00E92C4E">
              <w:rPr>
                <w:sz w:val="14"/>
                <w:szCs w:val="14"/>
              </w:rPr>
              <w:t xml:space="preserve">Arthritis/ Arthralgien, </w:t>
            </w:r>
          </w:p>
          <w:p w:rsidR="007F0CAC" w:rsidRPr="00837C32" w:rsidRDefault="002610E2" w:rsidP="00E92C4E">
            <w:pPr>
              <w:rPr>
                <w:sz w:val="16"/>
                <w:szCs w:val="16"/>
              </w:rPr>
            </w:pPr>
            <w:sdt>
              <w:sdtPr>
                <w:rPr>
                  <w:sz w:val="14"/>
                  <w:szCs w:val="14"/>
                </w:rPr>
                <w:id w:val="-37315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C4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E92C4E" w:rsidRPr="00E92C4E">
              <w:rPr>
                <w:sz w:val="14"/>
                <w:szCs w:val="14"/>
              </w:rPr>
              <w:t>Lymphknotenschwellung</w:t>
            </w:r>
          </w:p>
        </w:tc>
      </w:tr>
      <w:tr w:rsidR="00A31315" w:rsidTr="00254BF5">
        <w:tc>
          <w:tcPr>
            <w:tcW w:w="2093" w:type="dxa"/>
          </w:tcPr>
          <w:p w:rsidR="00254BF5" w:rsidRDefault="00ED5FD3" w:rsidP="00254BF5">
            <w:r>
              <w:t>Tollwut</w:t>
            </w:r>
            <w:r w:rsidR="00871D3B">
              <w:br/>
            </w:r>
          </w:p>
          <w:p w:rsidR="00871D3B" w:rsidRDefault="00871D3B"/>
        </w:tc>
        <w:tc>
          <w:tcPr>
            <w:tcW w:w="1701" w:type="dxa"/>
          </w:tcPr>
          <w:p w:rsidR="00ED5FD3" w:rsidRPr="00A529ED" w:rsidRDefault="00ED5FD3" w:rsidP="00ED5FD3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 xml:space="preserve">Verdacht </w:t>
            </w:r>
            <w:sdt>
              <w:sdtPr>
                <w:rPr>
                  <w:sz w:val="16"/>
                  <w:szCs w:val="16"/>
                </w:rPr>
                <w:id w:val="-165691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31315" w:rsidRPr="00A529ED" w:rsidRDefault="00ED5FD3" w:rsidP="00ED5FD3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>Erkrankung</w:t>
            </w:r>
            <w:sdt>
              <w:sdtPr>
                <w:rPr>
                  <w:sz w:val="16"/>
                  <w:szCs w:val="16"/>
                </w:rPr>
                <w:id w:val="-11468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529ED">
              <w:rPr>
                <w:sz w:val="16"/>
                <w:szCs w:val="16"/>
              </w:rPr>
              <w:t>Tod:</w:t>
            </w:r>
            <w:sdt>
              <w:sdtPr>
                <w:rPr>
                  <w:sz w:val="16"/>
                  <w:szCs w:val="16"/>
                </w:rPr>
                <w:id w:val="106545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871D3B" w:rsidRDefault="002610E2" w:rsidP="00871D3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2549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FD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D5FD3">
              <w:rPr>
                <w:sz w:val="16"/>
                <w:szCs w:val="16"/>
              </w:rPr>
              <w:t xml:space="preserve">Angstzustände, </w:t>
            </w:r>
            <w:sdt>
              <w:sdtPr>
                <w:rPr>
                  <w:sz w:val="16"/>
                  <w:szCs w:val="16"/>
                </w:rPr>
                <w:id w:val="7067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D3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1D3B">
              <w:rPr>
                <w:sz w:val="16"/>
                <w:szCs w:val="16"/>
              </w:rPr>
              <w:t xml:space="preserve">Hydrophobie, </w:t>
            </w:r>
            <w:sdt>
              <w:sdtPr>
                <w:rPr>
                  <w:sz w:val="16"/>
                  <w:szCs w:val="16"/>
                </w:rPr>
                <w:id w:val="11140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D3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D5FD3">
              <w:rPr>
                <w:sz w:val="16"/>
                <w:szCs w:val="16"/>
              </w:rPr>
              <w:t xml:space="preserve">Lähmungen, </w:t>
            </w:r>
            <w:sdt>
              <w:sdtPr>
                <w:rPr>
                  <w:sz w:val="16"/>
                  <w:szCs w:val="16"/>
                </w:rPr>
                <w:id w:val="153493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D3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D5FD3">
              <w:rPr>
                <w:sz w:val="16"/>
                <w:szCs w:val="16"/>
              </w:rPr>
              <w:t>Delirien,</w:t>
            </w:r>
            <w:sdt>
              <w:sdtPr>
                <w:rPr>
                  <w:sz w:val="16"/>
                  <w:szCs w:val="16"/>
                </w:rPr>
                <w:id w:val="-211874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D3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D5FD3">
              <w:rPr>
                <w:sz w:val="16"/>
                <w:szCs w:val="16"/>
              </w:rPr>
              <w:t>Krämpfe</w:t>
            </w:r>
            <w:r w:rsidR="00871D3B">
              <w:rPr>
                <w:sz w:val="16"/>
                <w:szCs w:val="16"/>
              </w:rPr>
              <w:t xml:space="preserve">, </w:t>
            </w:r>
          </w:p>
          <w:p w:rsidR="00871D3B" w:rsidRDefault="002610E2" w:rsidP="00871D3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323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D3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1D3B">
              <w:rPr>
                <w:sz w:val="16"/>
                <w:szCs w:val="16"/>
              </w:rPr>
              <w:t xml:space="preserve">Erregtheit mit Spasmen der Schluckmuskulatur, </w:t>
            </w:r>
          </w:p>
          <w:p w:rsidR="00A31315" w:rsidRDefault="002610E2" w:rsidP="00871D3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493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D3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1D3B">
              <w:rPr>
                <w:sz w:val="16"/>
                <w:szCs w:val="16"/>
              </w:rPr>
              <w:t xml:space="preserve">Schmerzen oder Parästhesien Empfindungsstörungen im Körperteil der Bissstelle </w:t>
            </w:r>
          </w:p>
          <w:p w:rsidR="00254BF5" w:rsidRDefault="00254BF5" w:rsidP="00254BF5">
            <w:pPr>
              <w:rPr>
                <w:sz w:val="12"/>
                <w:szCs w:val="12"/>
              </w:rPr>
            </w:pPr>
            <w:r w:rsidRPr="00871D3B">
              <w:rPr>
                <w:sz w:val="12"/>
                <w:szCs w:val="12"/>
              </w:rPr>
              <w:t>Exposition durch Verletzung eines Menschen</w:t>
            </w:r>
            <w:r>
              <w:rPr>
                <w:sz w:val="12"/>
                <w:szCs w:val="12"/>
              </w:rPr>
              <w:t xml:space="preserve"> durch</w:t>
            </w:r>
            <w:r w:rsidRPr="00871D3B">
              <w:rPr>
                <w:sz w:val="12"/>
                <w:szCs w:val="12"/>
              </w:rPr>
              <w:t xml:space="preserve"> </w:t>
            </w:r>
          </w:p>
          <w:p w:rsidR="00254BF5" w:rsidRPr="00837C32" w:rsidRDefault="002610E2" w:rsidP="00254BF5">
            <w:pPr>
              <w:rPr>
                <w:sz w:val="16"/>
                <w:szCs w:val="16"/>
              </w:rPr>
            </w:pPr>
            <w:sdt>
              <w:sdtPr>
                <w:rPr>
                  <w:sz w:val="12"/>
                  <w:szCs w:val="12"/>
                </w:rPr>
                <w:id w:val="129509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F5"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 w:rsidR="00254BF5">
              <w:rPr>
                <w:sz w:val="12"/>
                <w:szCs w:val="12"/>
              </w:rPr>
              <w:t>Tollwutkrankes ,</w:t>
            </w:r>
            <w:sdt>
              <w:sdtPr>
                <w:rPr>
                  <w:sz w:val="12"/>
                  <w:szCs w:val="12"/>
                </w:rPr>
                <w:id w:val="31992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F5"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 w:rsidR="00254BF5" w:rsidRPr="00871D3B">
              <w:rPr>
                <w:sz w:val="12"/>
                <w:szCs w:val="12"/>
              </w:rPr>
              <w:t>Tollwutverdächtiges Tier</w:t>
            </w:r>
            <w:r w:rsidR="00254BF5">
              <w:rPr>
                <w:sz w:val="12"/>
                <w:szCs w:val="12"/>
              </w:rPr>
              <w:t xml:space="preserve">,  </w:t>
            </w:r>
            <w:sdt>
              <w:sdtPr>
                <w:rPr>
                  <w:sz w:val="12"/>
                  <w:szCs w:val="12"/>
                </w:rPr>
                <w:id w:val="88760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F5"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 w:rsidR="00254BF5" w:rsidRPr="00871D3B">
              <w:rPr>
                <w:sz w:val="12"/>
                <w:szCs w:val="12"/>
              </w:rPr>
              <w:t>Berührung eines solchen Tieres:</w:t>
            </w:r>
          </w:p>
        </w:tc>
      </w:tr>
      <w:tr w:rsidR="00A31315" w:rsidTr="00254BF5">
        <w:tc>
          <w:tcPr>
            <w:tcW w:w="2093" w:type="dxa"/>
          </w:tcPr>
          <w:p w:rsidR="00A31315" w:rsidRDefault="00871D3B" w:rsidP="00871D3B">
            <w:r>
              <w:t xml:space="preserve">Tyhpus </w:t>
            </w:r>
            <w:r w:rsidRPr="00871D3B">
              <w:rPr>
                <w:sz w:val="16"/>
                <w:szCs w:val="16"/>
              </w:rPr>
              <w:t>abdominalis/ Paratyphus</w:t>
            </w:r>
          </w:p>
        </w:tc>
        <w:tc>
          <w:tcPr>
            <w:tcW w:w="1701" w:type="dxa"/>
          </w:tcPr>
          <w:p w:rsidR="00ED5FD3" w:rsidRPr="00A529ED" w:rsidRDefault="00ED5FD3" w:rsidP="00ED5FD3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 xml:space="preserve">Verdacht </w:t>
            </w:r>
            <w:sdt>
              <w:sdtPr>
                <w:rPr>
                  <w:sz w:val="16"/>
                  <w:szCs w:val="16"/>
                </w:rPr>
                <w:id w:val="-48986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31315" w:rsidRPr="00A529ED" w:rsidRDefault="00ED5FD3" w:rsidP="00ED5FD3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>Erkrankung</w:t>
            </w:r>
            <w:sdt>
              <w:sdtPr>
                <w:rPr>
                  <w:sz w:val="16"/>
                  <w:szCs w:val="16"/>
                </w:rPr>
                <w:id w:val="-197012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529ED">
              <w:rPr>
                <w:sz w:val="16"/>
                <w:szCs w:val="16"/>
              </w:rPr>
              <w:t>Tod:</w:t>
            </w:r>
            <w:sdt>
              <w:sdtPr>
                <w:rPr>
                  <w:sz w:val="16"/>
                  <w:szCs w:val="16"/>
                </w:rPr>
                <w:id w:val="-131880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871D3B" w:rsidRDefault="002610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674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D3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1D3B">
              <w:rPr>
                <w:sz w:val="16"/>
                <w:szCs w:val="16"/>
              </w:rPr>
              <w:t xml:space="preserve">Bauchschmerzen, </w:t>
            </w:r>
            <w:sdt>
              <w:sdtPr>
                <w:rPr>
                  <w:sz w:val="16"/>
                  <w:szCs w:val="16"/>
                </w:rPr>
                <w:id w:val="-2768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D3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1D3B">
              <w:rPr>
                <w:sz w:val="16"/>
                <w:szCs w:val="16"/>
              </w:rPr>
              <w:t xml:space="preserve">Husten, </w:t>
            </w:r>
          </w:p>
          <w:p w:rsidR="00A31315" w:rsidRPr="00837C32" w:rsidRDefault="002610E2" w:rsidP="00871D3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047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D3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1D3B">
              <w:rPr>
                <w:sz w:val="16"/>
                <w:szCs w:val="16"/>
              </w:rPr>
              <w:t xml:space="preserve">Durchfall, </w:t>
            </w:r>
            <w:sdt>
              <w:sdtPr>
                <w:rPr>
                  <w:sz w:val="16"/>
                  <w:szCs w:val="16"/>
                </w:rPr>
                <w:id w:val="182307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D3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1D3B">
              <w:rPr>
                <w:sz w:val="16"/>
                <w:szCs w:val="16"/>
              </w:rPr>
              <w:t xml:space="preserve">Kopfschmerzen, </w:t>
            </w:r>
            <w:sdt>
              <w:sdtPr>
                <w:rPr>
                  <w:sz w:val="16"/>
                  <w:szCs w:val="16"/>
                </w:rPr>
                <w:id w:val="-69076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D3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1D3B">
              <w:rPr>
                <w:sz w:val="16"/>
                <w:szCs w:val="16"/>
              </w:rPr>
              <w:t xml:space="preserve">Fieber, </w:t>
            </w:r>
            <w:sdt>
              <w:sdtPr>
                <w:rPr>
                  <w:sz w:val="16"/>
                  <w:szCs w:val="16"/>
                </w:rPr>
                <w:id w:val="-209608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D3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1D3B">
              <w:rPr>
                <w:sz w:val="16"/>
                <w:szCs w:val="16"/>
              </w:rPr>
              <w:t>Obstipation</w:t>
            </w:r>
          </w:p>
        </w:tc>
      </w:tr>
      <w:tr w:rsidR="00A31315" w:rsidTr="00254BF5">
        <w:tc>
          <w:tcPr>
            <w:tcW w:w="2093" w:type="dxa"/>
          </w:tcPr>
          <w:p w:rsidR="00A31315" w:rsidRDefault="00254BF5">
            <w:r>
              <w:t>Tuberkulose</w:t>
            </w:r>
          </w:p>
        </w:tc>
        <w:tc>
          <w:tcPr>
            <w:tcW w:w="1701" w:type="dxa"/>
          </w:tcPr>
          <w:p w:rsidR="00ED5FD3" w:rsidRPr="00A529ED" w:rsidRDefault="00ED5FD3" w:rsidP="00ED5FD3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 xml:space="preserve">Verdacht </w:t>
            </w:r>
            <w:sdt>
              <w:sdtPr>
                <w:rPr>
                  <w:sz w:val="16"/>
                  <w:szCs w:val="16"/>
                </w:rPr>
                <w:id w:val="213305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31315" w:rsidRPr="00A529ED" w:rsidRDefault="00ED5FD3" w:rsidP="00ED5FD3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>Erkrankung</w:t>
            </w:r>
            <w:sdt>
              <w:sdtPr>
                <w:rPr>
                  <w:sz w:val="16"/>
                  <w:szCs w:val="16"/>
                </w:rPr>
                <w:id w:val="-6357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529ED">
              <w:rPr>
                <w:sz w:val="16"/>
                <w:szCs w:val="16"/>
              </w:rPr>
              <w:t>Tod:</w:t>
            </w:r>
            <w:sdt>
              <w:sdtPr>
                <w:rPr>
                  <w:sz w:val="16"/>
                  <w:szCs w:val="16"/>
                </w:rPr>
                <w:id w:val="56753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A31315" w:rsidRPr="00837C32" w:rsidRDefault="00254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Erkrankung/ Tod an einer behandlungsbedürftigen TBC, auch bei fehlendem bakt. Nachweis sowie </w:t>
            </w:r>
            <w:sdt>
              <w:sdtPr>
                <w:rPr>
                  <w:sz w:val="16"/>
                  <w:szCs w:val="16"/>
                </w:rPr>
                <w:id w:val="148195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Therapieabbruch /</w:t>
            </w:r>
            <w:sdt>
              <w:sdtPr>
                <w:rPr>
                  <w:sz w:val="16"/>
                  <w:szCs w:val="16"/>
                </w:rPr>
                <w:id w:val="167545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Verweigerung</w:t>
            </w:r>
          </w:p>
        </w:tc>
      </w:tr>
      <w:tr w:rsidR="00A31315" w:rsidTr="00254BF5">
        <w:tc>
          <w:tcPr>
            <w:tcW w:w="2093" w:type="dxa"/>
          </w:tcPr>
          <w:p w:rsidR="00A31315" w:rsidRDefault="00254BF5">
            <w:r>
              <w:t>Windpocken</w:t>
            </w:r>
          </w:p>
        </w:tc>
        <w:tc>
          <w:tcPr>
            <w:tcW w:w="1701" w:type="dxa"/>
          </w:tcPr>
          <w:p w:rsidR="00ED5FD3" w:rsidRPr="00A529ED" w:rsidRDefault="00ED5FD3" w:rsidP="00ED5FD3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 xml:space="preserve">Verdacht </w:t>
            </w:r>
            <w:sdt>
              <w:sdtPr>
                <w:rPr>
                  <w:sz w:val="16"/>
                  <w:szCs w:val="16"/>
                </w:rPr>
                <w:id w:val="200608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31315" w:rsidRPr="00A529ED" w:rsidRDefault="00ED5FD3" w:rsidP="00ED5FD3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>Erkrankung</w:t>
            </w:r>
            <w:sdt>
              <w:sdtPr>
                <w:rPr>
                  <w:sz w:val="16"/>
                  <w:szCs w:val="16"/>
                </w:rPr>
                <w:id w:val="144850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529ED">
              <w:rPr>
                <w:sz w:val="16"/>
                <w:szCs w:val="16"/>
              </w:rPr>
              <w:t>Tod:</w:t>
            </w:r>
            <w:sdt>
              <w:sdtPr>
                <w:rPr>
                  <w:sz w:val="16"/>
                  <w:szCs w:val="16"/>
                </w:rPr>
                <w:id w:val="87534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A31315" w:rsidRDefault="002610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8203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54BF5">
              <w:rPr>
                <w:sz w:val="16"/>
                <w:szCs w:val="16"/>
              </w:rPr>
              <w:t>Ausschlag an Haut oder Schleimhaut, bestehend aus gleichzeitig vorhandenen Papeln, Bläschen bzw. Pusteln und Schorf (sog. Sternenhimmenl)</w:t>
            </w:r>
          </w:p>
          <w:p w:rsidR="00254BF5" w:rsidRPr="00837C32" w:rsidRDefault="002610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75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54BF5">
              <w:rPr>
                <w:sz w:val="16"/>
                <w:szCs w:val="16"/>
              </w:rPr>
              <w:t xml:space="preserve">Herpes Zoster: </w:t>
            </w:r>
          </w:p>
        </w:tc>
      </w:tr>
      <w:tr w:rsidR="00A31315" w:rsidTr="00254BF5">
        <w:tc>
          <w:tcPr>
            <w:tcW w:w="2093" w:type="dxa"/>
          </w:tcPr>
          <w:p w:rsidR="00A31315" w:rsidRDefault="00254BF5" w:rsidP="00254BF5">
            <w:r>
              <w:t xml:space="preserve">WEB </w:t>
            </w:r>
            <w:r>
              <w:rPr>
                <w:sz w:val="18"/>
                <w:szCs w:val="18"/>
              </w:rPr>
              <w:t xml:space="preserve">weitere </w:t>
            </w:r>
            <w:r w:rsidRPr="00254BF5">
              <w:rPr>
                <w:sz w:val="18"/>
                <w:szCs w:val="18"/>
              </w:rPr>
              <w:t>bedrohliche</w:t>
            </w:r>
            <w:r>
              <w:rPr>
                <w:sz w:val="18"/>
                <w:szCs w:val="18"/>
              </w:rPr>
              <w:t xml:space="preserve">, </w:t>
            </w:r>
            <w:r w:rsidRPr="00254BF5">
              <w:rPr>
                <w:sz w:val="18"/>
                <w:szCs w:val="18"/>
              </w:rPr>
              <w:t>übertragbare Krankheiten</w:t>
            </w:r>
          </w:p>
        </w:tc>
        <w:tc>
          <w:tcPr>
            <w:tcW w:w="1701" w:type="dxa"/>
          </w:tcPr>
          <w:p w:rsidR="00ED5FD3" w:rsidRPr="00A529ED" w:rsidRDefault="00ED5FD3" w:rsidP="00ED5FD3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 xml:space="preserve">Verdacht </w:t>
            </w:r>
            <w:sdt>
              <w:sdtPr>
                <w:rPr>
                  <w:sz w:val="16"/>
                  <w:szCs w:val="16"/>
                </w:rPr>
                <w:id w:val="-16201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31315" w:rsidRPr="00A529ED" w:rsidRDefault="00ED5FD3" w:rsidP="00ED5FD3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>Erkrankung</w:t>
            </w:r>
            <w:sdt>
              <w:sdtPr>
                <w:rPr>
                  <w:sz w:val="16"/>
                  <w:szCs w:val="16"/>
                </w:rPr>
                <w:id w:val="8776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529ED">
              <w:rPr>
                <w:sz w:val="16"/>
                <w:szCs w:val="16"/>
              </w:rPr>
              <w:t>Tod:</w:t>
            </w:r>
            <w:sdt>
              <w:sdtPr>
                <w:rPr>
                  <w:sz w:val="16"/>
                  <w:szCs w:val="16"/>
                </w:rPr>
                <w:id w:val="-13379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A31315" w:rsidRDefault="00254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Bedrohliche übertragbare Krankheit die nicht nach §6 Abs. 1Nr. 1-4 IfSG meldepflichtig ist.</w:t>
            </w:r>
          </w:p>
          <w:p w:rsidR="00A01245" w:rsidRDefault="00A01245">
            <w:pPr>
              <w:rPr>
                <w:sz w:val="16"/>
                <w:szCs w:val="16"/>
              </w:rPr>
            </w:pPr>
          </w:p>
          <w:p w:rsidR="00A01245" w:rsidRPr="00837C32" w:rsidRDefault="00A01245">
            <w:pPr>
              <w:rPr>
                <w:sz w:val="16"/>
                <w:szCs w:val="16"/>
              </w:rPr>
            </w:pPr>
          </w:p>
        </w:tc>
      </w:tr>
      <w:tr w:rsidR="00A31315" w:rsidTr="00254BF5">
        <w:trPr>
          <w:trHeight w:val="269"/>
        </w:trPr>
        <w:tc>
          <w:tcPr>
            <w:tcW w:w="2093" w:type="dxa"/>
          </w:tcPr>
          <w:p w:rsidR="00A31315" w:rsidRDefault="00A01245">
            <w:r>
              <w:t>Lebensmittelvergiftung akute Gastroenteritis</w:t>
            </w:r>
          </w:p>
        </w:tc>
        <w:tc>
          <w:tcPr>
            <w:tcW w:w="1701" w:type="dxa"/>
          </w:tcPr>
          <w:p w:rsidR="00A01245" w:rsidRPr="00A529ED" w:rsidRDefault="00A01245" w:rsidP="00A01245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 xml:space="preserve">Verdacht </w:t>
            </w:r>
            <w:sdt>
              <w:sdtPr>
                <w:rPr>
                  <w:sz w:val="16"/>
                  <w:szCs w:val="16"/>
                </w:rPr>
                <w:id w:val="-131795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31315" w:rsidRPr="00A529ED" w:rsidRDefault="00A01245" w:rsidP="00A01245">
            <w:pPr>
              <w:rPr>
                <w:sz w:val="16"/>
                <w:szCs w:val="16"/>
              </w:rPr>
            </w:pPr>
            <w:r w:rsidRPr="00A529ED">
              <w:rPr>
                <w:sz w:val="16"/>
                <w:szCs w:val="16"/>
              </w:rPr>
              <w:t>Erkrankung</w:t>
            </w:r>
            <w:sdt>
              <w:sdtPr>
                <w:rPr>
                  <w:sz w:val="16"/>
                  <w:szCs w:val="16"/>
                </w:rPr>
                <w:id w:val="-79784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529ED">
              <w:rPr>
                <w:sz w:val="16"/>
                <w:szCs w:val="16"/>
              </w:rPr>
              <w:t>Tod:</w:t>
            </w:r>
            <w:sdt>
              <w:sdtPr>
                <w:rPr>
                  <w:sz w:val="16"/>
                  <w:szCs w:val="16"/>
                </w:rPr>
                <w:id w:val="144858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9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A31315" w:rsidRDefault="00A01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Personen mit Tätigkeit im Lebensmittelbereich</w:t>
            </w:r>
          </w:p>
          <w:p w:rsidR="00A01245" w:rsidRPr="00837C32" w:rsidRDefault="00A01245" w:rsidP="00A01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2 oder mehr Erkrankten mit wahrscheinlich epidemischen Zusammenhang</w:t>
            </w:r>
          </w:p>
        </w:tc>
      </w:tr>
    </w:tbl>
    <w:p w:rsidR="006D26A6" w:rsidRDefault="006D26A6" w:rsidP="00A01245"/>
    <w:sectPr w:rsidR="006D26A6" w:rsidSect="00A0124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45" w:rsidRDefault="00A01245" w:rsidP="00A01245">
      <w:pPr>
        <w:spacing w:after="0" w:line="240" w:lineRule="auto"/>
      </w:pPr>
      <w:r>
        <w:separator/>
      </w:r>
    </w:p>
  </w:endnote>
  <w:endnote w:type="continuationSeparator" w:id="0">
    <w:p w:rsidR="00A01245" w:rsidRDefault="00A01245" w:rsidP="00A0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45" w:rsidRDefault="00A01245" w:rsidP="00A01245">
      <w:pPr>
        <w:spacing w:after="0" w:line="240" w:lineRule="auto"/>
      </w:pPr>
      <w:r>
        <w:separator/>
      </w:r>
    </w:p>
  </w:footnote>
  <w:footnote w:type="continuationSeparator" w:id="0">
    <w:p w:rsidR="00A01245" w:rsidRDefault="00A01245" w:rsidP="00A0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45" w:rsidRDefault="00A01245">
    <w:pPr>
      <w:pStyle w:val="Kopfzeile"/>
    </w:pPr>
    <w:r>
      <w:t xml:space="preserve">Meldende Person: </w:t>
    </w:r>
    <w:sdt>
      <w:sdtPr>
        <w:id w:val="5760037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Arzt, </w:t>
    </w:r>
    <w:sdt>
      <w:sdtPr>
        <w:id w:val="-38433122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Krankenhaus, </w:t>
    </w:r>
  </w:p>
  <w:p w:rsidR="00A01245" w:rsidRDefault="00A01245">
    <w:pPr>
      <w:pStyle w:val="Kopfzeile"/>
    </w:pPr>
    <w:r>
      <w:t>Name : ______________ Tel. Nr. ___________ Anschrift: _____________ E-Mail: _________</w:t>
    </w:r>
  </w:p>
  <w:p w:rsidR="00A01245" w:rsidRDefault="00A01245">
    <w:pPr>
      <w:pStyle w:val="Kopfzeile"/>
    </w:pPr>
    <w:r>
      <w:t>Seite</w:t>
    </w:r>
    <w:r>
      <w:fldChar w:fldCharType="begin"/>
    </w:r>
    <w:r>
      <w:instrText>PAGE   \* MERGEFORMAT</w:instrText>
    </w:r>
    <w:r>
      <w:fldChar w:fldCharType="separate"/>
    </w:r>
    <w:r w:rsidR="002610E2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568"/>
    <w:multiLevelType w:val="hybridMultilevel"/>
    <w:tmpl w:val="88B06D3A"/>
    <w:lvl w:ilvl="0" w:tplc="2C481AC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C7"/>
    <w:rsid w:val="00090DC7"/>
    <w:rsid w:val="000911DC"/>
    <w:rsid w:val="002548B7"/>
    <w:rsid w:val="00254BF5"/>
    <w:rsid w:val="002610E2"/>
    <w:rsid w:val="00303707"/>
    <w:rsid w:val="003D227D"/>
    <w:rsid w:val="004424D9"/>
    <w:rsid w:val="005751B3"/>
    <w:rsid w:val="006070AA"/>
    <w:rsid w:val="006D26A6"/>
    <w:rsid w:val="007C26A0"/>
    <w:rsid w:val="007F0CAC"/>
    <w:rsid w:val="00823C7A"/>
    <w:rsid w:val="00837C32"/>
    <w:rsid w:val="00871D3B"/>
    <w:rsid w:val="00910000"/>
    <w:rsid w:val="00A01245"/>
    <w:rsid w:val="00A31315"/>
    <w:rsid w:val="00A529ED"/>
    <w:rsid w:val="00AC617F"/>
    <w:rsid w:val="00B42A25"/>
    <w:rsid w:val="00D2238E"/>
    <w:rsid w:val="00E92C4E"/>
    <w:rsid w:val="00ED5FD3"/>
    <w:rsid w:val="00EE64E6"/>
    <w:rsid w:val="00F1491E"/>
    <w:rsid w:val="00F2537D"/>
    <w:rsid w:val="00F6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DC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2238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424D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5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31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01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1245"/>
  </w:style>
  <w:style w:type="paragraph" w:styleId="Fuzeile">
    <w:name w:val="footer"/>
    <w:basedOn w:val="Standard"/>
    <w:link w:val="FuzeileZchn"/>
    <w:uiPriority w:val="99"/>
    <w:unhideWhenUsed/>
    <w:rsid w:val="00A01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1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DC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2238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424D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5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31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01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1245"/>
  </w:style>
  <w:style w:type="paragraph" w:styleId="Fuzeile">
    <w:name w:val="footer"/>
    <w:basedOn w:val="Standard"/>
    <w:link w:val="FuzeileZchn"/>
    <w:uiPriority w:val="99"/>
    <w:unhideWhenUsed/>
    <w:rsid w:val="00A01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esundheitsamt@kvmyk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sundheitsamt@kvmy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10C7-7AA6-49F4-8AF6-7526A2CA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D39F781C.dotm</Template>
  <TotalTime>0</TotalTime>
  <Pages>2</Pages>
  <Words>640</Words>
  <Characters>4039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Mayen Koblenz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Veltens, Ansgar (KVMYK)</dc:creator>
  <cp:lastModifiedBy>Steinmeyer, Reinhard (KVMYK)</cp:lastModifiedBy>
  <cp:revision>2</cp:revision>
  <dcterms:created xsi:type="dcterms:W3CDTF">2021-02-25T14:12:00Z</dcterms:created>
  <dcterms:modified xsi:type="dcterms:W3CDTF">2021-02-25T14:12:00Z</dcterms:modified>
</cp:coreProperties>
</file>